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705" w14:textId="77777777" w:rsidR="00AC15A0" w:rsidRDefault="00AC15A0" w:rsidP="00AC15A0">
      <w:pPr>
        <w:pStyle w:val="Title"/>
        <w:rPr>
          <w:rFonts w:ascii="Book Antiqua" w:eastAsia="MS Mincho" w:hAnsi="Book Antiqua"/>
          <w:sz w:val="32"/>
        </w:rPr>
      </w:pPr>
      <w:r>
        <w:rPr>
          <w:rFonts w:ascii="Book Antiqua" w:eastAsia="MS Mincho" w:hAnsi="Book Antiqua"/>
          <w:sz w:val="32"/>
        </w:rPr>
        <w:t>The Apples Medical Centre</w:t>
      </w:r>
    </w:p>
    <w:p w14:paraId="41C24309" w14:textId="77777777" w:rsidR="00AC15A0" w:rsidRDefault="00AC15A0" w:rsidP="00AC15A0">
      <w:pPr>
        <w:jc w:val="center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East Mill Lane</w:t>
      </w:r>
    </w:p>
    <w:p w14:paraId="549292CD" w14:textId="77777777" w:rsidR="00AC15A0" w:rsidRDefault="00AC15A0" w:rsidP="00AC15A0">
      <w:pPr>
        <w:pStyle w:val="Heading1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>Sherborne</w:t>
      </w:r>
    </w:p>
    <w:p w14:paraId="161696D8" w14:textId="77777777" w:rsidR="00AC15A0" w:rsidRDefault="00AC15A0" w:rsidP="00AC15A0">
      <w:pPr>
        <w:pStyle w:val="Heading2"/>
        <w:rPr>
          <w:rFonts w:ascii="Book Antiqua" w:eastAsia="MS Mincho" w:hAnsi="Book Antiqua"/>
          <w:sz w:val="24"/>
        </w:rPr>
      </w:pPr>
      <w:r>
        <w:rPr>
          <w:rFonts w:ascii="Book Antiqua" w:eastAsia="MS Mincho" w:hAnsi="Book Antiqua"/>
          <w:sz w:val="24"/>
        </w:rPr>
        <w:t>Dorset DT9 3DG</w:t>
      </w:r>
    </w:p>
    <w:p w14:paraId="7BA5A42C" w14:textId="77777777" w:rsidR="00695CE8" w:rsidRDefault="00695CE8" w:rsidP="00837421">
      <w:pPr>
        <w:rPr>
          <w:rFonts w:ascii="Book Antiqua" w:eastAsia="MS Mincho" w:hAnsi="Book Antiqua"/>
        </w:rPr>
      </w:pPr>
      <w:hyperlink r:id="rId7" w:history="1">
        <w:r w:rsidRPr="00571527">
          <w:rPr>
            <w:rStyle w:val="Hyperlink"/>
            <w:rFonts w:eastAsia="MS Mincho"/>
            <w:b/>
          </w:rPr>
          <w:t>www.sherborneapples.co.uk</w:t>
        </w:r>
      </w:hyperlink>
      <w:r w:rsidR="00AC15A0"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</w:r>
    </w:p>
    <w:p w14:paraId="1C9825AC" w14:textId="77777777" w:rsidR="00AC15A0" w:rsidRPr="002348BF" w:rsidRDefault="00AC15A0" w:rsidP="00695CE8">
      <w:pPr>
        <w:ind w:left="5760" w:firstLine="720"/>
        <w:jc w:val="center"/>
        <w:rPr>
          <w:rFonts w:eastAsia="MS Mincho"/>
          <w:b/>
        </w:rPr>
      </w:pPr>
      <w:r>
        <w:rPr>
          <w:rFonts w:ascii="Book Antiqua" w:eastAsia="MS Mincho" w:hAnsi="Book Antiqua"/>
        </w:rPr>
        <w:t>Tel: 01935 812633</w:t>
      </w:r>
    </w:p>
    <w:p w14:paraId="13E9EA5D" w14:textId="77777777" w:rsidR="00AC15A0" w:rsidRDefault="00B01607" w:rsidP="00AC15A0">
      <w:pPr>
        <w:pStyle w:val="Heading3"/>
        <w:tabs>
          <w:tab w:val="right" w:pos="9498"/>
        </w:tabs>
        <w:rPr>
          <w:rFonts w:ascii="Book Antiqua" w:eastAsia="MS Mincho" w:hAnsi="Book Antiqua"/>
          <w:sz w:val="24"/>
        </w:rPr>
      </w:pPr>
      <w:r w:rsidRPr="00B01607">
        <w:rPr>
          <w:rFonts w:ascii="Book Antiqua" w:eastAsia="MS Mincho" w:hAnsi="Book Antiqua"/>
        </w:rPr>
        <w:t xml:space="preserve">Dr. </w:t>
      </w:r>
      <w:r w:rsidR="00690FAB">
        <w:rPr>
          <w:rFonts w:ascii="Book Antiqua" w:eastAsia="MS Mincho" w:hAnsi="Book Antiqua"/>
        </w:rPr>
        <w:t>Rob Lewis</w:t>
      </w:r>
      <w:r w:rsidR="00AC15A0">
        <w:rPr>
          <w:rFonts w:ascii="Book Antiqua" w:eastAsia="MS Mincho" w:hAnsi="Book Antiqua"/>
          <w:sz w:val="24"/>
        </w:rPr>
        <w:tab/>
      </w:r>
      <w:r w:rsidR="00AC15A0">
        <w:rPr>
          <w:rFonts w:ascii="Book Antiqua" w:eastAsia="MS Mincho" w:hAnsi="Book Antiqua"/>
          <w:bCs/>
          <w:sz w:val="24"/>
        </w:rPr>
        <w:t>Fax: 01935 817484</w:t>
      </w:r>
    </w:p>
    <w:p w14:paraId="0FD0B214" w14:textId="77777777" w:rsidR="00AC15A0" w:rsidRDefault="00B01607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 xml:space="preserve">Dr. </w:t>
      </w:r>
      <w:r w:rsidR="00690FAB">
        <w:rPr>
          <w:rFonts w:ascii="Book Antiqua" w:eastAsia="MS Mincho" w:hAnsi="Book Antiqua"/>
          <w:b/>
        </w:rPr>
        <w:t>Angela Tweedie</w:t>
      </w:r>
      <w:r w:rsidR="00AC15A0">
        <w:rPr>
          <w:rFonts w:ascii="Book Antiqua" w:eastAsia="MS Mincho" w:hAnsi="Book Antiqua"/>
          <w:b/>
        </w:rPr>
        <w:tab/>
      </w:r>
    </w:p>
    <w:p w14:paraId="544C56E5" w14:textId="77777777" w:rsidR="00690FAB" w:rsidRDefault="00B01607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 xml:space="preserve">Dr. </w:t>
      </w:r>
      <w:r w:rsidR="00690FAB">
        <w:rPr>
          <w:rFonts w:ascii="Book Antiqua" w:eastAsia="MS Mincho" w:hAnsi="Book Antiqua"/>
          <w:b/>
        </w:rPr>
        <w:t>Chris Minton</w:t>
      </w:r>
    </w:p>
    <w:p w14:paraId="0FAE80C9" w14:textId="77777777" w:rsidR="00AC15A0" w:rsidRDefault="00690FAB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Dr.</w:t>
      </w:r>
      <w:r w:rsidR="00A24893">
        <w:rPr>
          <w:rFonts w:ascii="Book Antiqua" w:eastAsia="MS Mincho" w:hAnsi="Book Antiqua"/>
          <w:b/>
        </w:rPr>
        <w:t xml:space="preserve"> </w:t>
      </w:r>
      <w:r>
        <w:rPr>
          <w:rFonts w:ascii="Book Antiqua" w:eastAsia="MS Mincho" w:hAnsi="Book Antiqua"/>
          <w:b/>
        </w:rPr>
        <w:t xml:space="preserve"> Dom Parsons </w:t>
      </w:r>
      <w:r w:rsidR="00FE0117">
        <w:rPr>
          <w:rFonts w:ascii="Book Antiqua" w:eastAsia="MS Mincho" w:hAnsi="Book Antiqua"/>
          <w:b/>
        </w:rPr>
        <w:tab/>
        <w:t>applesmedcentre@nhs.net</w:t>
      </w:r>
    </w:p>
    <w:p w14:paraId="348F6095" w14:textId="77777777" w:rsidR="00AC15A0" w:rsidRDefault="00AC15A0" w:rsidP="00AC15A0">
      <w:pPr>
        <w:tabs>
          <w:tab w:val="right" w:pos="9638"/>
        </w:tabs>
        <w:jc w:val="both"/>
        <w:rPr>
          <w:b/>
          <w:bCs/>
        </w:rPr>
      </w:pPr>
    </w:p>
    <w:p w14:paraId="7B790B7E" w14:textId="77777777" w:rsidR="00AC15A0" w:rsidRDefault="00AC15A0" w:rsidP="00AC15A0">
      <w:pPr>
        <w:tabs>
          <w:tab w:val="right" w:pos="9498"/>
        </w:tabs>
        <w:jc w:val="both"/>
        <w:rPr>
          <w:bCs/>
        </w:rPr>
      </w:pPr>
    </w:p>
    <w:p w14:paraId="6DBAD908" w14:textId="77777777" w:rsidR="0082585A" w:rsidRDefault="0082585A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3424F647" w14:textId="77777777" w:rsidR="00AC15A0" w:rsidRDefault="0082585A" w:rsidP="0082585A">
      <w:pPr>
        <w:tabs>
          <w:tab w:val="right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Patient</w:t>
      </w:r>
    </w:p>
    <w:p w14:paraId="0908CAB4" w14:textId="77777777" w:rsidR="002D41ED" w:rsidRPr="0082585A" w:rsidRDefault="002D41ED" w:rsidP="0082585A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315504C1" w14:textId="77777777" w:rsidR="00AC15A0" w:rsidRPr="002D41ED" w:rsidRDefault="00AC15A0" w:rsidP="0082585A">
      <w:pPr>
        <w:tabs>
          <w:tab w:val="right" w:pos="949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D41ED">
        <w:rPr>
          <w:rFonts w:ascii="Arial" w:hAnsi="Arial" w:cs="Arial"/>
          <w:b/>
          <w:bCs/>
          <w:sz w:val="28"/>
          <w:szCs w:val="28"/>
        </w:rPr>
        <w:t>Welcome to the Apples Medical Centre</w:t>
      </w:r>
    </w:p>
    <w:p w14:paraId="25A41DC8" w14:textId="77777777" w:rsidR="00AC15A0" w:rsidRPr="002D41ED" w:rsidRDefault="00AC15A0" w:rsidP="00AC15A0">
      <w:pPr>
        <w:tabs>
          <w:tab w:val="right" w:pos="949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41747F1" w14:textId="77777777" w:rsidR="00AC15A0" w:rsidRPr="00E0485D" w:rsidRDefault="00AC15A0" w:rsidP="00AC15A0">
      <w:pPr>
        <w:tabs>
          <w:tab w:val="right" w:pos="9498"/>
        </w:tabs>
        <w:jc w:val="center"/>
        <w:rPr>
          <w:rFonts w:ascii="Arial" w:hAnsi="Arial" w:cs="Arial"/>
          <w:b/>
          <w:bCs/>
        </w:rPr>
      </w:pPr>
    </w:p>
    <w:p w14:paraId="2C2FAA90" w14:textId="77777777" w:rsidR="00AC15A0" w:rsidRPr="00E0485D" w:rsidRDefault="00AC15A0" w:rsidP="00AC15A0">
      <w:pPr>
        <w:tabs>
          <w:tab w:val="right" w:pos="9498"/>
        </w:tabs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 xml:space="preserve">Please fill out the </w:t>
      </w:r>
      <w:r w:rsidRPr="00E0485D">
        <w:rPr>
          <w:rFonts w:ascii="Arial" w:hAnsi="Arial" w:cs="Arial"/>
          <w:b/>
          <w:bCs/>
          <w:sz w:val="28"/>
          <w:szCs w:val="28"/>
          <w:u w:val="single"/>
        </w:rPr>
        <w:t>New Patient Health Questionnaire</w:t>
      </w:r>
      <w:r w:rsidR="007E4AA8">
        <w:rPr>
          <w:rFonts w:ascii="Arial" w:hAnsi="Arial" w:cs="Arial"/>
          <w:bCs/>
        </w:rPr>
        <w:t xml:space="preserve"> over</w:t>
      </w:r>
      <w:r w:rsidRPr="00E0485D">
        <w:rPr>
          <w:rFonts w:ascii="Arial" w:hAnsi="Arial" w:cs="Arial"/>
          <w:bCs/>
        </w:rPr>
        <w:t>leaf.</w:t>
      </w:r>
    </w:p>
    <w:p w14:paraId="3BAF3120" w14:textId="77777777" w:rsidR="00AC15A0" w:rsidRDefault="00AC15A0" w:rsidP="00AC15A0">
      <w:pPr>
        <w:tabs>
          <w:tab w:val="right" w:pos="9498"/>
        </w:tabs>
        <w:jc w:val="both"/>
        <w:rPr>
          <w:rFonts w:ascii="Arial" w:hAnsi="Arial" w:cs="Arial"/>
          <w:b/>
          <w:bCs/>
        </w:rPr>
      </w:pPr>
    </w:p>
    <w:p w14:paraId="4AFC7829" w14:textId="77777777" w:rsidR="00AC15A0" w:rsidRPr="002348BF" w:rsidRDefault="002348BF" w:rsidP="00AC15A0">
      <w:pPr>
        <w:tabs>
          <w:tab w:val="right" w:pos="9498"/>
        </w:tabs>
        <w:jc w:val="both"/>
        <w:rPr>
          <w:rFonts w:ascii="Arial" w:hAnsi="Arial" w:cs="Arial"/>
        </w:rPr>
      </w:pPr>
      <w:r w:rsidRPr="002348BF">
        <w:rPr>
          <w:rFonts w:ascii="Arial" w:hAnsi="Arial" w:cs="Arial"/>
        </w:rPr>
        <w:t xml:space="preserve">If you are on repeat </w:t>
      </w:r>
      <w:r w:rsidR="00CF1374" w:rsidRPr="002348BF">
        <w:rPr>
          <w:rFonts w:ascii="Arial" w:hAnsi="Arial" w:cs="Arial"/>
        </w:rPr>
        <w:t>medication,</w:t>
      </w:r>
      <w:r w:rsidRPr="002348BF">
        <w:rPr>
          <w:rFonts w:ascii="Arial" w:hAnsi="Arial" w:cs="Arial"/>
        </w:rPr>
        <w:t xml:space="preserve"> we advise that you have at least 2-4wks supply before registering.  Once we have your registration </w:t>
      </w:r>
      <w:r w:rsidR="00CF1374">
        <w:rPr>
          <w:rFonts w:ascii="Arial" w:hAnsi="Arial" w:cs="Arial"/>
        </w:rPr>
        <w:t>form,</w:t>
      </w:r>
      <w:r>
        <w:rPr>
          <w:rFonts w:ascii="Arial" w:hAnsi="Arial" w:cs="Arial"/>
        </w:rPr>
        <w:t xml:space="preserve"> </w:t>
      </w:r>
      <w:r w:rsidRPr="002348BF">
        <w:rPr>
          <w:rFonts w:ascii="Arial" w:hAnsi="Arial" w:cs="Arial"/>
        </w:rPr>
        <w:t xml:space="preserve">we will offer you a telephone appointment with one of our </w:t>
      </w:r>
      <w:proofErr w:type="gramStart"/>
      <w:r w:rsidRPr="002348BF">
        <w:rPr>
          <w:rFonts w:ascii="Arial" w:hAnsi="Arial" w:cs="Arial"/>
        </w:rPr>
        <w:t>Pharmacists</w:t>
      </w:r>
      <w:proofErr w:type="gramEnd"/>
      <w:r w:rsidRPr="002348B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will go through your medication with you and update our records.</w:t>
      </w:r>
    </w:p>
    <w:p w14:paraId="529A8713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0D3CB700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  <w:szCs w:val="24"/>
        </w:rPr>
      </w:pPr>
      <w:r w:rsidRPr="00E0485D">
        <w:rPr>
          <w:rFonts w:ascii="Arial" w:hAnsi="Arial" w:cs="Arial"/>
          <w:bCs/>
          <w:szCs w:val="24"/>
        </w:rPr>
        <w:t xml:space="preserve">You can also arrange to </w:t>
      </w:r>
      <w:r w:rsidRPr="00E0485D">
        <w:rPr>
          <w:rFonts w:ascii="Arial" w:hAnsi="Arial" w:cs="Arial"/>
          <w:b/>
          <w:bCs/>
          <w:szCs w:val="24"/>
        </w:rPr>
        <w:t>Book On-Line</w:t>
      </w:r>
      <w:r w:rsidRPr="00E0485D">
        <w:rPr>
          <w:rFonts w:ascii="Arial" w:hAnsi="Arial" w:cs="Arial"/>
          <w:bCs/>
          <w:szCs w:val="24"/>
        </w:rPr>
        <w:t xml:space="preserve"> to issue your repeat prescriptions. To obtain your password from reception requires the presentation of one form of photo identification and one proof of address document.</w:t>
      </w:r>
    </w:p>
    <w:p w14:paraId="6D453F5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  <w:i/>
          <w:sz w:val="28"/>
          <w:szCs w:val="28"/>
        </w:rPr>
      </w:pPr>
    </w:p>
    <w:p w14:paraId="149B92E6" w14:textId="77777777" w:rsidR="00AC15A0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We have a</w:t>
      </w:r>
      <w:r w:rsidRPr="00E0485D">
        <w:rPr>
          <w:rFonts w:ascii="Arial" w:hAnsi="Arial" w:cs="Arial"/>
          <w:b/>
          <w:bCs/>
          <w:i/>
        </w:rPr>
        <w:t xml:space="preserve"> </w:t>
      </w:r>
      <w:r w:rsidR="00837421">
        <w:rPr>
          <w:rFonts w:ascii="Arial" w:hAnsi="Arial" w:cs="Arial"/>
          <w:b/>
          <w:bCs/>
        </w:rPr>
        <w:t>Patient Participation Group</w:t>
      </w:r>
      <w:r w:rsidRPr="00E0485D">
        <w:rPr>
          <w:rFonts w:ascii="Arial" w:hAnsi="Arial" w:cs="Arial"/>
          <w:bCs/>
        </w:rPr>
        <w:t xml:space="preserve"> at the surgery. If you would like to join this </w:t>
      </w:r>
      <w:r w:rsidR="00CF1374" w:rsidRPr="00E0485D">
        <w:rPr>
          <w:rFonts w:ascii="Arial" w:hAnsi="Arial" w:cs="Arial"/>
          <w:bCs/>
        </w:rPr>
        <w:t>group,</w:t>
      </w:r>
      <w:r w:rsidRPr="00E0485D">
        <w:rPr>
          <w:rFonts w:ascii="Arial" w:hAnsi="Arial" w:cs="Arial"/>
          <w:bCs/>
        </w:rPr>
        <w:t xml:space="preserve"> the</w:t>
      </w:r>
      <w:r w:rsidR="007E4AA8">
        <w:rPr>
          <w:rFonts w:ascii="Arial" w:hAnsi="Arial" w:cs="Arial"/>
          <w:bCs/>
        </w:rPr>
        <w:t xml:space="preserve">n please ask for details at </w:t>
      </w:r>
      <w:r w:rsidRPr="00E0485D">
        <w:rPr>
          <w:rFonts w:ascii="Arial" w:hAnsi="Arial" w:cs="Arial"/>
          <w:bCs/>
        </w:rPr>
        <w:t>reception.</w:t>
      </w:r>
    </w:p>
    <w:p w14:paraId="2F5F2E23" w14:textId="77777777" w:rsidR="00EA09B4" w:rsidRDefault="00EA09B4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7179D179" w14:textId="77777777" w:rsidR="00EA09B4" w:rsidRPr="00E0485D" w:rsidRDefault="00EA09B4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downloaded the questionnaire from our </w:t>
      </w:r>
      <w:r w:rsidR="00CF1374">
        <w:rPr>
          <w:rFonts w:ascii="Arial" w:hAnsi="Arial" w:cs="Arial"/>
          <w:bCs/>
        </w:rPr>
        <w:t>website,</w:t>
      </w:r>
      <w:r>
        <w:rPr>
          <w:rFonts w:ascii="Arial" w:hAnsi="Arial" w:cs="Arial"/>
          <w:bCs/>
        </w:rPr>
        <w:t xml:space="preserve"> please feel free to complete it on a computer or by hand. We require that the form be signed and dated</w:t>
      </w:r>
      <w:r w:rsidR="000409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which ever method you have chosen. Once you have completed the </w:t>
      </w:r>
      <w:proofErr w:type="gramStart"/>
      <w:r>
        <w:rPr>
          <w:rFonts w:ascii="Arial" w:hAnsi="Arial" w:cs="Arial"/>
          <w:bCs/>
        </w:rPr>
        <w:t>questionnaire</w:t>
      </w:r>
      <w:proofErr w:type="gramEnd"/>
      <w:r>
        <w:rPr>
          <w:rFonts w:ascii="Arial" w:hAnsi="Arial" w:cs="Arial"/>
          <w:bCs/>
        </w:rPr>
        <w:t xml:space="preserve"> please bring it to reception along with your completed GMS registration form and proof of identity and address.</w:t>
      </w:r>
    </w:p>
    <w:p w14:paraId="69660A36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/>
          <w:bCs/>
        </w:rPr>
      </w:pPr>
    </w:p>
    <w:p w14:paraId="0AA2B22E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1E9A4C28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Yours faithfully,</w:t>
      </w:r>
    </w:p>
    <w:p w14:paraId="20684BE9" w14:textId="77777777" w:rsidR="00AC15A0" w:rsidRPr="00E0485D" w:rsidRDefault="00F31B37" w:rsidP="00F31B37">
      <w:pPr>
        <w:tabs>
          <w:tab w:val="left" w:pos="39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34F80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 xml:space="preserve"> </w:t>
      </w:r>
    </w:p>
    <w:p w14:paraId="771BB181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Philippa Cannings</w:t>
      </w:r>
    </w:p>
    <w:p w14:paraId="7C758BF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Practice Manager</w:t>
      </w:r>
    </w:p>
    <w:p w14:paraId="44873E00" w14:textId="77777777" w:rsidR="00AC15A0" w:rsidRPr="0082585A" w:rsidRDefault="00AC15A0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1362538E" w14:textId="77777777" w:rsidR="00AC15A0" w:rsidRDefault="00AC15A0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E2C21FD" w14:textId="77777777" w:rsidR="0082585A" w:rsidRPr="0082585A" w:rsidRDefault="0082585A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E20B19D" w14:textId="77777777" w:rsidR="00AC15A0" w:rsidRDefault="00AC15A0" w:rsidP="00AC15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15A0">
        <w:rPr>
          <w:rFonts w:ascii="Arial" w:hAnsi="Arial" w:cs="Arial"/>
          <w:b/>
          <w:bCs/>
          <w:sz w:val="32"/>
          <w:szCs w:val="32"/>
          <w:u w:val="single"/>
        </w:rPr>
        <w:t>PTO to complete</w:t>
      </w:r>
      <w:r w:rsidR="0082585A">
        <w:rPr>
          <w:rFonts w:ascii="Arial" w:hAnsi="Arial" w:cs="Arial"/>
          <w:b/>
          <w:bCs/>
          <w:sz w:val="32"/>
          <w:szCs w:val="32"/>
          <w:u w:val="single"/>
        </w:rPr>
        <w:t xml:space="preserve"> the Patient Health Q</w:t>
      </w:r>
      <w:r w:rsidRPr="00AC15A0">
        <w:rPr>
          <w:rFonts w:ascii="Arial" w:hAnsi="Arial" w:cs="Arial"/>
          <w:b/>
          <w:bCs/>
          <w:sz w:val="32"/>
          <w:szCs w:val="32"/>
          <w:u w:val="single"/>
        </w:rPr>
        <w:t>uestionnaire</w:t>
      </w:r>
    </w:p>
    <w:p w14:paraId="074AB18D" w14:textId="77777777" w:rsidR="00AC15A0" w:rsidRPr="00AC05C3" w:rsidRDefault="00AC15A0" w:rsidP="00DE08E1">
      <w:pPr>
        <w:pStyle w:val="Title"/>
        <w:rPr>
          <w:rFonts w:ascii="Arial" w:hAnsi="Arial" w:cs="Arial"/>
          <w:b w:val="0"/>
          <w:iCs/>
          <w:sz w:val="28"/>
          <w:szCs w:val="28"/>
          <w:u w:val="single"/>
        </w:rPr>
      </w:pPr>
      <w:r>
        <w:rPr>
          <w:rFonts w:ascii="Arial" w:hAnsi="Arial" w:cs="Arial"/>
          <w:b w:val="0"/>
          <w:bCs/>
          <w:sz w:val="32"/>
          <w:szCs w:val="32"/>
          <w:u w:val="single"/>
        </w:rPr>
        <w:br w:type="page"/>
      </w:r>
      <w:r w:rsidRPr="00AC05C3">
        <w:rPr>
          <w:rFonts w:ascii="Arial" w:hAnsi="Arial" w:cs="Arial"/>
          <w:iCs/>
          <w:sz w:val="28"/>
          <w:szCs w:val="28"/>
          <w:u w:val="single"/>
        </w:rPr>
        <w:lastRenderedPageBreak/>
        <w:t>THE APPLES MEDICAL CENTRE – NEW PATIENT HEALTH QUESTIONNAIRE</w:t>
      </w:r>
      <w:r w:rsidRPr="00AC05C3">
        <w:rPr>
          <w:rFonts w:ascii="Arial" w:hAnsi="Arial" w:cs="Arial"/>
          <w:b w:val="0"/>
          <w:iCs/>
          <w:sz w:val="28"/>
          <w:szCs w:val="28"/>
          <w:u w:val="single"/>
        </w:rPr>
        <w:t xml:space="preserve"> </w:t>
      </w:r>
    </w:p>
    <w:p w14:paraId="578A15B5" w14:textId="77777777" w:rsidR="00AC15A0" w:rsidRPr="00E0485D" w:rsidRDefault="00AC15A0" w:rsidP="00AC15A0">
      <w:pPr>
        <w:pStyle w:val="Title"/>
        <w:jc w:val="left"/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683"/>
        <w:gridCol w:w="407"/>
        <w:gridCol w:w="883"/>
        <w:gridCol w:w="1276"/>
        <w:gridCol w:w="393"/>
        <w:gridCol w:w="79"/>
        <w:gridCol w:w="1274"/>
        <w:gridCol w:w="1089"/>
        <w:gridCol w:w="141"/>
        <w:gridCol w:w="54"/>
        <w:gridCol w:w="797"/>
        <w:gridCol w:w="1785"/>
      </w:tblGrid>
      <w:tr w:rsidR="00AC15A0" w:rsidRPr="00276DB5" w14:paraId="73BCCAB0" w14:textId="77777777" w:rsidTr="00432174">
        <w:trPr>
          <w:trHeight w:val="396"/>
        </w:trPr>
        <w:tc>
          <w:tcPr>
            <w:tcW w:w="1821" w:type="dxa"/>
            <w:shd w:val="clear" w:color="auto" w:fill="D9D9D9"/>
            <w:vAlign w:val="center"/>
          </w:tcPr>
          <w:p w14:paraId="676FB664" w14:textId="77777777" w:rsidR="00AC15A0" w:rsidRPr="00C33234" w:rsidRDefault="00AC15A0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43B4FAE9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110A9BA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5F023BCB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2C9BCEEF" w14:textId="77777777" w:rsidTr="00432174">
        <w:trPr>
          <w:trHeight w:val="458"/>
        </w:trPr>
        <w:tc>
          <w:tcPr>
            <w:tcW w:w="1821" w:type="dxa"/>
            <w:shd w:val="clear" w:color="auto" w:fill="D9D9D9"/>
            <w:vAlign w:val="center"/>
          </w:tcPr>
          <w:p w14:paraId="2CB8AA04" w14:textId="77777777" w:rsidR="00AC15A0" w:rsidRPr="00C33234" w:rsidRDefault="000C04B3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Previous 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435F1A78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32873E3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96AAEE8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CC4B579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D</w:t>
            </w:r>
            <w:r w:rsidR="00C33234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C33234">
              <w:rPr>
                <w:rFonts w:ascii="Arial" w:hAnsi="Arial" w:cs="Arial"/>
                <w:sz w:val="22"/>
                <w:szCs w:val="22"/>
              </w:rPr>
              <w:t>O</w:t>
            </w:r>
            <w:r w:rsidR="00C33234">
              <w:rPr>
                <w:rFonts w:ascii="Arial" w:hAnsi="Arial" w:cs="Arial"/>
                <w:sz w:val="22"/>
                <w:szCs w:val="22"/>
              </w:rPr>
              <w:t>.</w:t>
            </w:r>
            <w:r w:rsidRPr="00C33234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785" w:type="dxa"/>
            <w:shd w:val="clear" w:color="auto" w:fill="auto"/>
            <w:vAlign w:val="center"/>
          </w:tcPr>
          <w:p w14:paraId="0172CFD5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3F680B57" w14:textId="77777777" w:rsidTr="00432174">
        <w:trPr>
          <w:trHeight w:val="422"/>
        </w:trPr>
        <w:tc>
          <w:tcPr>
            <w:tcW w:w="1821" w:type="dxa"/>
            <w:shd w:val="clear" w:color="auto" w:fill="D9D9D9"/>
            <w:vAlign w:val="center"/>
          </w:tcPr>
          <w:p w14:paraId="705E7546" w14:textId="77777777" w:rsidR="00AC15A0" w:rsidRPr="00C33234" w:rsidRDefault="00CF1374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72C5EA96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2DC5712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0A92DE55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77D180BF" w14:textId="77777777" w:rsidTr="00432174">
        <w:trPr>
          <w:trHeight w:val="413"/>
        </w:trPr>
        <w:tc>
          <w:tcPr>
            <w:tcW w:w="1821" w:type="dxa"/>
            <w:shd w:val="clear" w:color="auto" w:fill="D9D9D9"/>
            <w:vAlign w:val="center"/>
          </w:tcPr>
          <w:p w14:paraId="1587E5BF" w14:textId="77777777" w:rsidR="00AC15A0" w:rsidRPr="00C33234" w:rsidRDefault="00AC15A0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861" w:type="dxa"/>
            <w:gridSpan w:val="12"/>
            <w:shd w:val="clear" w:color="auto" w:fill="auto"/>
            <w:vAlign w:val="center"/>
          </w:tcPr>
          <w:p w14:paraId="19857B66" w14:textId="77777777" w:rsidR="00AC15A0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DBB592" w14:textId="77777777" w:rsidR="007A7EE0" w:rsidRPr="00276DB5" w:rsidRDefault="007A7EE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75B1" w:rsidRPr="00276DB5" w14:paraId="52E2AC0B" w14:textId="77777777" w:rsidTr="00432174">
        <w:trPr>
          <w:trHeight w:val="463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3B451001" w14:textId="77777777" w:rsidR="000C75B1" w:rsidRDefault="000C75B1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Occupation/Previou</w:t>
            </w:r>
            <w:r w:rsidRPr="00C33234">
              <w:rPr>
                <w:rFonts w:ascii="Arial" w:hAnsi="Arial" w:cs="Arial"/>
                <w:sz w:val="22"/>
                <w:szCs w:val="22"/>
              </w:rPr>
              <w:t>s occupation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6383D080" w14:textId="77777777" w:rsidR="000C75B1" w:rsidRPr="00C33234" w:rsidRDefault="000C75B1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A0" w:rsidRPr="00276DB5" w14:paraId="02B992A2" w14:textId="77777777" w:rsidTr="00432174">
        <w:trPr>
          <w:trHeight w:val="414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5CEF1143" w14:textId="77777777" w:rsidR="00AC15A0" w:rsidRPr="00C33234" w:rsidRDefault="00AC05C3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</w:t>
            </w:r>
            <w:r w:rsidR="00CF1374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C15A0" w:rsidRPr="00C33234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5A762D6D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A0" w:rsidRPr="00276DB5" w14:paraId="04360C68" w14:textId="77777777" w:rsidTr="00432174">
        <w:trPr>
          <w:trHeight w:val="404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3AF0C6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39DF3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F185E" w14:textId="77777777" w:rsidR="00AC15A0" w:rsidRPr="00DE08E1" w:rsidRDefault="00870092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08E1">
              <w:rPr>
                <w:rFonts w:ascii="Arial" w:hAnsi="Arial" w:cs="Arial"/>
                <w:sz w:val="22"/>
                <w:szCs w:val="22"/>
              </w:rPr>
              <w:t>N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>O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>K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5A0" w:rsidRPr="00DE08E1">
              <w:rPr>
                <w:rFonts w:ascii="Arial" w:hAnsi="Arial" w:cs="Arial"/>
                <w:sz w:val="22"/>
                <w:szCs w:val="22"/>
              </w:rPr>
              <w:t>Contact no</w:t>
            </w:r>
            <w:r w:rsidRPr="00DE08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6A49D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00D23915" w14:textId="77777777" w:rsidTr="00432174">
        <w:trPr>
          <w:trHeight w:val="426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869E71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Your Ethnic Origin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126B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C463A4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1</w:t>
            </w:r>
            <w:r w:rsidRPr="00C3323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0C04B3" w:rsidRPr="00C33234">
              <w:rPr>
                <w:rFonts w:ascii="Arial" w:hAnsi="Arial" w:cs="Arial"/>
                <w:sz w:val="22"/>
                <w:szCs w:val="22"/>
              </w:rPr>
              <w:t xml:space="preserve"> Language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F836F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32174" w:rsidRPr="00276DB5" w14:paraId="5ABB170C" w14:textId="77777777" w:rsidTr="00432174">
        <w:trPr>
          <w:trHeight w:val="520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1BE48291" w14:textId="77777777" w:rsidR="00432174" w:rsidRDefault="00432174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preferences</w:t>
            </w:r>
          </w:p>
          <w:p w14:paraId="2871C766" w14:textId="77777777" w:rsidR="00432174" w:rsidRPr="00432174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32174">
              <w:rPr>
                <w:rFonts w:ascii="Arial" w:hAnsi="Arial" w:cs="Arial"/>
                <w:b w:val="0"/>
                <w:sz w:val="16"/>
                <w:szCs w:val="16"/>
              </w:rPr>
              <w:t xml:space="preserve">(Sign language, large print, braille, </w:t>
            </w:r>
            <w:r w:rsidR="00CF1374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="00CF1374" w:rsidRPr="00432174">
              <w:rPr>
                <w:rFonts w:ascii="Arial" w:hAnsi="Arial" w:cs="Arial"/>
                <w:b w:val="0"/>
                <w:sz w:val="16"/>
                <w:szCs w:val="16"/>
              </w:rPr>
              <w:t>asy read</w:t>
            </w:r>
            <w:r w:rsidRPr="00432174">
              <w:rPr>
                <w:rFonts w:ascii="Arial" w:hAnsi="Arial" w:cs="Arial"/>
                <w:b w:val="0"/>
                <w:sz w:val="16"/>
                <w:szCs w:val="16"/>
              </w:rPr>
              <w:t xml:space="preserve"> etc.)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2FFB676A" w14:textId="77777777" w:rsidR="00432174" w:rsidRPr="00432174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63C70E59" w14:textId="77777777" w:rsidTr="00432174">
        <w:tc>
          <w:tcPr>
            <w:tcW w:w="291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6701F22" w14:textId="77777777" w:rsidR="00AC15A0" w:rsidRPr="00C33234" w:rsidRDefault="00622C6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15A0" w:rsidRPr="00C33234">
              <w:rPr>
                <w:rFonts w:ascii="Arial" w:hAnsi="Arial" w:cs="Arial"/>
                <w:sz w:val="22"/>
                <w:szCs w:val="22"/>
              </w:rPr>
              <w:t>arer</w:t>
            </w:r>
            <w:proofErr w:type="spellEnd"/>
            <w:r w:rsidR="00AC15A0" w:rsidRPr="00C3323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672F93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0"/>
            <w:r w:rsidR="00CF5112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        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3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F98D42C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Are you cared for?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0778D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0C75B1" w:rsidRPr="00276DB5" w14:paraId="667FBE72" w14:textId="77777777" w:rsidTr="00432174">
        <w:trPr>
          <w:trHeight w:val="861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667E5A06" w14:textId="77777777" w:rsidR="000C75B1" w:rsidRPr="00276DB5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Name,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telephone number</w:t>
            </w:r>
            <w:r w:rsidRPr="00C332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C75B1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  <w:r w:rsidRPr="00C33234">
              <w:rPr>
                <w:rFonts w:ascii="Arial" w:hAnsi="Arial" w:cs="Arial"/>
                <w:sz w:val="22"/>
                <w:szCs w:val="22"/>
              </w:rPr>
              <w:t xml:space="preserve"> or person you care for</w:t>
            </w:r>
          </w:p>
        </w:tc>
        <w:tc>
          <w:tcPr>
            <w:tcW w:w="6888" w:type="dxa"/>
            <w:gridSpan w:val="9"/>
            <w:shd w:val="clear" w:color="auto" w:fill="FFFFFF"/>
            <w:vAlign w:val="center"/>
          </w:tcPr>
          <w:p w14:paraId="18509563" w14:textId="77777777" w:rsidR="000C75B1" w:rsidRPr="00276DB5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4B8E7DF2" w14:textId="77777777" w:rsidTr="00432174">
        <w:trPr>
          <w:trHeight w:val="704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4DBA0031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Name &amp; address of previous doctor</w:t>
            </w:r>
          </w:p>
        </w:tc>
        <w:tc>
          <w:tcPr>
            <w:tcW w:w="8178" w:type="dxa"/>
            <w:gridSpan w:val="11"/>
            <w:shd w:val="clear" w:color="auto" w:fill="auto"/>
            <w:vAlign w:val="center"/>
          </w:tcPr>
          <w:p w14:paraId="73A63D67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4828B8D" w14:textId="77777777" w:rsidR="00AC15A0" w:rsidRPr="00AC15A0" w:rsidRDefault="000F457D" w:rsidP="0078329A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AC15A0" w:rsidRPr="00AC15A0">
        <w:rPr>
          <w:rFonts w:ascii="Arial" w:hAnsi="Arial" w:cs="Arial"/>
          <w:sz w:val="22"/>
          <w:szCs w:val="22"/>
        </w:rPr>
        <w:t xml:space="preserve">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123"/>
        <w:gridCol w:w="700"/>
        <w:gridCol w:w="1137"/>
        <w:gridCol w:w="699"/>
        <w:gridCol w:w="1346"/>
        <w:gridCol w:w="1329"/>
        <w:gridCol w:w="349"/>
        <w:gridCol w:w="1830"/>
      </w:tblGrid>
      <w:tr w:rsidR="00AC15A0" w:rsidRPr="00276DB5" w14:paraId="7DABC50E" w14:textId="77777777" w:rsidTr="00E15836">
        <w:tc>
          <w:tcPr>
            <w:tcW w:w="1951" w:type="dxa"/>
            <w:shd w:val="clear" w:color="auto" w:fill="D9D9D9"/>
            <w:vAlign w:val="center"/>
          </w:tcPr>
          <w:p w14:paraId="0F306383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Asthma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665069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7" w:type="dxa"/>
            <w:shd w:val="clear" w:color="auto" w:fill="D9D9D9"/>
            <w:vAlign w:val="center"/>
          </w:tcPr>
          <w:p w14:paraId="4627B259" w14:textId="77777777" w:rsidR="00AC15A0" w:rsidRPr="00C33234" w:rsidRDefault="00C33234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5A0" w:rsidRPr="00C33234">
              <w:rPr>
                <w:rFonts w:ascii="Arial" w:hAnsi="Arial" w:cs="Arial"/>
                <w:b/>
                <w:sz w:val="22"/>
                <w:szCs w:val="22"/>
              </w:rPr>
              <w:t>High BP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BF1D0E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0" w:type="dxa"/>
            <w:shd w:val="clear" w:color="auto" w:fill="D9D9D9"/>
            <w:vAlign w:val="center"/>
          </w:tcPr>
          <w:p w14:paraId="06E72BB2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Cancer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6D840B2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C15A0" w:rsidRPr="00276DB5" w14:paraId="23C146B2" w14:textId="77777777" w:rsidTr="00E15836">
        <w:tc>
          <w:tcPr>
            <w:tcW w:w="1951" w:type="dxa"/>
            <w:shd w:val="clear" w:color="auto" w:fill="D9D9D9"/>
            <w:vAlign w:val="center"/>
          </w:tcPr>
          <w:p w14:paraId="41B3A2CC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Diabetes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79379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7" w:type="dxa"/>
            <w:shd w:val="clear" w:color="auto" w:fill="D9D9D9"/>
            <w:vAlign w:val="center"/>
          </w:tcPr>
          <w:p w14:paraId="7C5565C7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Epilepsy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32E74A8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0" w:type="dxa"/>
            <w:shd w:val="clear" w:color="auto" w:fill="D9D9D9"/>
            <w:vAlign w:val="center"/>
          </w:tcPr>
          <w:p w14:paraId="583E4A7D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Glaucoma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68BC882E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0C04B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AC15A0" w:rsidRPr="00276DB5" w14:paraId="087581DC" w14:textId="77777777" w:rsidTr="00E15836">
        <w:tc>
          <w:tcPr>
            <w:tcW w:w="1951" w:type="dxa"/>
            <w:shd w:val="clear" w:color="auto" w:fill="D9D9D9"/>
            <w:vAlign w:val="center"/>
          </w:tcPr>
          <w:p w14:paraId="48C1E96A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Heart Problems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245DAD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37" w:type="dxa"/>
            <w:shd w:val="clear" w:color="auto" w:fill="D9D9D9"/>
            <w:vAlign w:val="center"/>
          </w:tcPr>
          <w:p w14:paraId="582A8B57" w14:textId="77777777" w:rsidR="00AC15A0" w:rsidRPr="00C33234" w:rsidRDefault="000C04B3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C15A0" w:rsidRPr="00C33234">
              <w:rPr>
                <w:rFonts w:ascii="Arial" w:hAnsi="Arial" w:cs="Arial"/>
                <w:b/>
                <w:sz w:val="22"/>
                <w:szCs w:val="22"/>
              </w:rPr>
              <w:t>Stroke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3306C1C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30" w:type="dxa"/>
            <w:shd w:val="clear" w:color="auto" w:fill="D9D9D9"/>
            <w:vAlign w:val="center"/>
          </w:tcPr>
          <w:p w14:paraId="23B05068" w14:textId="77777777" w:rsidR="00AC15A0" w:rsidRPr="00276DB5" w:rsidRDefault="00F31B37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E095E5A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0C" w:rsidRPr="00276DB5" w14:paraId="44D8F0AC" w14:textId="77777777" w:rsidTr="00E15836">
        <w:trPr>
          <w:trHeight w:val="1135"/>
        </w:trPr>
        <w:tc>
          <w:tcPr>
            <w:tcW w:w="1951" w:type="dxa"/>
            <w:shd w:val="clear" w:color="auto" w:fill="D9D9D9"/>
            <w:vAlign w:val="center"/>
          </w:tcPr>
          <w:p w14:paraId="1F037C43" w14:textId="77777777" w:rsidR="003B3E3A" w:rsidRPr="00C33234" w:rsidRDefault="00D5530C" w:rsidP="00E15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Operations</w:t>
            </w:r>
            <w:r w:rsidR="00D82E43" w:rsidRPr="00C33234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C33234">
              <w:rPr>
                <w:rFonts w:ascii="Arial" w:hAnsi="Arial" w:cs="Arial"/>
                <w:b/>
                <w:sz w:val="22"/>
                <w:szCs w:val="22"/>
              </w:rPr>
              <w:t>nd Date</w:t>
            </w:r>
            <w:r w:rsidR="000C75B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8584" w:type="dxa"/>
            <w:gridSpan w:val="8"/>
            <w:shd w:val="clear" w:color="auto" w:fill="auto"/>
            <w:vAlign w:val="center"/>
          </w:tcPr>
          <w:p w14:paraId="63C2D7AD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0C" w:rsidRPr="00276DB5" w14:paraId="05666A4F" w14:textId="77777777" w:rsidTr="00E15836">
        <w:trPr>
          <w:trHeight w:val="528"/>
        </w:trPr>
        <w:tc>
          <w:tcPr>
            <w:tcW w:w="3085" w:type="dxa"/>
            <w:gridSpan w:val="2"/>
            <w:shd w:val="clear" w:color="auto" w:fill="D9D9D9"/>
            <w:vAlign w:val="center"/>
          </w:tcPr>
          <w:p w14:paraId="5195D4BE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>Do you have any disabilities?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C0F6A31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shd w:val="clear" w:color="auto" w:fill="D9D9D9"/>
            <w:vAlign w:val="center"/>
          </w:tcPr>
          <w:p w14:paraId="7669CC97" w14:textId="77777777" w:rsidR="00D5530C" w:rsidRPr="00276DB5" w:rsidRDefault="00D5530C" w:rsidP="00E1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wear a hearing aid?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3DAA12F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76DB5">
              <w:rPr>
                <w:rFonts w:ascii="Arial" w:hAnsi="Arial" w:cs="Arial"/>
                <w:sz w:val="22"/>
                <w:szCs w:val="22"/>
              </w:rPr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5091132" w14:textId="77777777" w:rsidR="00EB49A1" w:rsidRDefault="00EB49A1" w:rsidP="00AC15A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E5835C" w14:textId="77777777" w:rsidR="00AC15A0" w:rsidRPr="00DE08E1" w:rsidRDefault="00AC15A0" w:rsidP="00AC15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08E1">
        <w:rPr>
          <w:rFonts w:ascii="Arial" w:hAnsi="Arial" w:cs="Arial"/>
          <w:b/>
          <w:bCs/>
          <w:sz w:val="22"/>
          <w:szCs w:val="22"/>
        </w:rPr>
        <w:t>DRUGS AND MEDICINE</w:t>
      </w:r>
    </w:p>
    <w:p w14:paraId="0AED0BE2" w14:textId="77777777" w:rsidR="00AC15A0" w:rsidRDefault="00AC15A0" w:rsidP="00CB0C1E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taking regular </w:t>
      </w:r>
      <w:r w:rsidR="00CF1374">
        <w:rPr>
          <w:rFonts w:ascii="Arial" w:hAnsi="Arial" w:cs="Arial"/>
          <w:bCs/>
          <w:sz w:val="22"/>
          <w:szCs w:val="22"/>
        </w:rPr>
        <w:t>medication,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CB0C1E">
        <w:rPr>
          <w:rFonts w:ascii="Arial" w:hAnsi="Arial" w:cs="Arial"/>
          <w:bCs/>
          <w:sz w:val="22"/>
          <w:szCs w:val="22"/>
        </w:rPr>
        <w:t>lease bring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22C60">
        <w:rPr>
          <w:rFonts w:ascii="Arial" w:hAnsi="Arial" w:cs="Arial"/>
          <w:b/>
          <w:bCs/>
          <w:sz w:val="22"/>
          <w:szCs w:val="22"/>
        </w:rPr>
        <w:t>repeat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B0C1E">
        <w:rPr>
          <w:rFonts w:ascii="Arial" w:hAnsi="Arial" w:cs="Arial"/>
          <w:b/>
          <w:bCs/>
          <w:sz w:val="22"/>
          <w:szCs w:val="22"/>
        </w:rPr>
        <w:t>prescr</w:t>
      </w:r>
      <w:r w:rsidR="00CB0C1E">
        <w:rPr>
          <w:rFonts w:ascii="Arial" w:hAnsi="Arial" w:cs="Arial"/>
          <w:b/>
          <w:bCs/>
          <w:sz w:val="22"/>
          <w:szCs w:val="22"/>
        </w:rPr>
        <w:t xml:space="preserve">iption slip to your new patient </w:t>
      </w:r>
      <w:r w:rsidRPr="00CB0C1E">
        <w:rPr>
          <w:rFonts w:ascii="Arial" w:hAnsi="Arial" w:cs="Arial"/>
          <w:b/>
          <w:bCs/>
          <w:sz w:val="22"/>
          <w:szCs w:val="22"/>
        </w:rPr>
        <w:t>check.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35"/>
      </w:tblGrid>
      <w:tr w:rsidR="00D5530C" w:rsidRPr="00276DB5" w14:paraId="1206C966" w14:textId="77777777" w:rsidTr="000C75B1">
        <w:trPr>
          <w:trHeight w:val="666"/>
        </w:trPr>
        <w:tc>
          <w:tcPr>
            <w:tcW w:w="4928" w:type="dxa"/>
            <w:shd w:val="clear" w:color="auto" w:fill="D9D9D9"/>
            <w:vAlign w:val="center"/>
          </w:tcPr>
          <w:p w14:paraId="42ED9E11" w14:textId="77777777" w:rsidR="00D5530C" w:rsidRPr="00276DB5" w:rsidRDefault="00D5530C" w:rsidP="000C75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Do you have </w:t>
            </w:r>
            <w:r w:rsidRPr="00C33234">
              <w:rPr>
                <w:rFonts w:ascii="Arial" w:hAnsi="Arial" w:cs="Arial"/>
                <w:b/>
                <w:sz w:val="22"/>
                <w:szCs w:val="22"/>
              </w:rPr>
              <w:t>any allergies</w:t>
            </w:r>
            <w:r>
              <w:rPr>
                <w:rFonts w:ascii="Arial" w:hAnsi="Arial" w:cs="Arial"/>
                <w:sz w:val="22"/>
                <w:szCs w:val="22"/>
              </w:rPr>
              <w:t xml:space="preserve"> or drug sensitivities</w:t>
            </w:r>
            <w:r w:rsidRPr="00276DB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46" w:type="dxa"/>
            <w:shd w:val="clear" w:color="auto" w:fill="auto"/>
          </w:tcPr>
          <w:p w14:paraId="30D5B829" w14:textId="77777777" w:rsidR="00D5530C" w:rsidRPr="00276DB5" w:rsidRDefault="00D5530C" w:rsidP="009B1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912FE" w14:textId="77777777" w:rsidR="00AC15A0" w:rsidRPr="00AC15A0" w:rsidRDefault="00AC15A0" w:rsidP="00AC15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0A51F2" w14:textId="77777777" w:rsidR="00AC15A0" w:rsidRPr="00AC15A0" w:rsidRDefault="00AC15A0" w:rsidP="00AC15A0">
      <w:pPr>
        <w:pStyle w:val="BodyText"/>
        <w:jc w:val="center"/>
        <w:rPr>
          <w:rFonts w:ascii="Arial" w:hAnsi="Arial" w:cs="Arial"/>
          <w:sz w:val="22"/>
          <w:szCs w:val="22"/>
          <w:u w:val="none"/>
        </w:rPr>
      </w:pPr>
      <w:r w:rsidRPr="00AC15A0">
        <w:rPr>
          <w:rFonts w:ascii="Arial" w:hAnsi="Arial" w:cs="Arial"/>
          <w:sz w:val="22"/>
          <w:szCs w:val="22"/>
          <w:u w:val="none"/>
        </w:rPr>
        <w:t>PERSONAL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96"/>
        <w:gridCol w:w="1576"/>
        <w:gridCol w:w="180"/>
        <w:gridCol w:w="849"/>
        <w:gridCol w:w="1135"/>
        <w:gridCol w:w="2018"/>
        <w:gridCol w:w="250"/>
        <w:gridCol w:w="1807"/>
      </w:tblGrid>
      <w:tr w:rsidR="00D82E43" w:rsidRPr="001E1A8F" w14:paraId="39DD9297" w14:textId="77777777" w:rsidTr="000C75B1">
        <w:tc>
          <w:tcPr>
            <w:tcW w:w="2605" w:type="dxa"/>
            <w:gridSpan w:val="3"/>
            <w:shd w:val="clear" w:color="auto" w:fill="D9D9D9"/>
            <w:vAlign w:val="center"/>
          </w:tcPr>
          <w:p w14:paraId="09F6892F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Do you drink alcohol?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51F98280" w14:textId="77777777" w:rsidR="00D82E43" w:rsidRPr="001E1A8F" w:rsidRDefault="00D82E43" w:rsidP="003B3E3A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No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2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Yes </w: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3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4002" w:type="dxa"/>
            <w:gridSpan w:val="3"/>
            <w:shd w:val="clear" w:color="auto" w:fill="D9D9D9"/>
            <w:vAlign w:val="center"/>
          </w:tcPr>
          <w:p w14:paraId="6C104BB4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How units consumed per week?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4835251D" w14:textId="77777777" w:rsidR="00D82E43" w:rsidRPr="001E1A8F" w:rsidRDefault="00D82E4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B3E3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u/wk.</w:t>
            </w:r>
          </w:p>
        </w:tc>
      </w:tr>
      <w:tr w:rsidR="00D82E43" w:rsidRPr="001E1A8F" w14:paraId="60D1E581" w14:textId="77777777" w:rsidTr="00E15836">
        <w:trPr>
          <w:trHeight w:val="436"/>
        </w:trPr>
        <w:tc>
          <w:tcPr>
            <w:tcW w:w="1809" w:type="dxa"/>
            <w:gridSpan w:val="2"/>
            <w:shd w:val="clear" w:color="auto" w:fill="D9D9D9"/>
            <w:vAlign w:val="center"/>
          </w:tcPr>
          <w:p w14:paraId="044D8885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Never smoked   </w:t>
            </w:r>
            <w:bookmarkStart w:id="24" w:name="Check24"/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      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7B0BBE" w14:textId="77777777" w:rsidR="00D82E43" w:rsidRPr="001E1A8F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5"/>
          </w:p>
        </w:tc>
        <w:tc>
          <w:tcPr>
            <w:tcW w:w="1576" w:type="dxa"/>
            <w:shd w:val="clear" w:color="auto" w:fill="D9D9D9"/>
            <w:vAlign w:val="center"/>
          </w:tcPr>
          <w:p w14:paraId="647E3F0E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Ex-smoker 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5A45DD6B" w14:textId="77777777" w:rsidR="00D82E43" w:rsidRPr="001E1A8F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153" w:type="dxa"/>
            <w:gridSpan w:val="2"/>
            <w:shd w:val="clear" w:color="auto" w:fill="D9D9D9"/>
            <w:vAlign w:val="center"/>
          </w:tcPr>
          <w:p w14:paraId="454C29D6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When did you quit?</w:t>
            </w:r>
          </w:p>
        </w:tc>
        <w:bookmarkEnd w:id="24"/>
        <w:tc>
          <w:tcPr>
            <w:tcW w:w="2057" w:type="dxa"/>
            <w:gridSpan w:val="2"/>
            <w:shd w:val="clear" w:color="auto" w:fill="auto"/>
            <w:vAlign w:val="center"/>
          </w:tcPr>
          <w:p w14:paraId="15EDDA06" w14:textId="77777777" w:rsidR="00D82E43" w:rsidRPr="001E1A8F" w:rsidRDefault="00D82E43" w:rsidP="00E15836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C15A0" w:rsidRPr="001E1A8F" w14:paraId="4EB18BFC" w14:textId="77777777" w:rsidTr="000C75B1">
        <w:trPr>
          <w:trHeight w:val="414"/>
        </w:trPr>
        <w:tc>
          <w:tcPr>
            <w:tcW w:w="8363" w:type="dxa"/>
            <w:gridSpan w:val="8"/>
            <w:shd w:val="clear" w:color="auto" w:fill="D9D9D9"/>
            <w:vAlign w:val="center"/>
          </w:tcPr>
          <w:p w14:paraId="6F5E7115" w14:textId="77777777" w:rsidR="00AC15A0" w:rsidRPr="00C33234" w:rsidRDefault="00AC15A0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If a current smoker</w:t>
            </w:r>
            <w:r w:rsidR="00C33234">
              <w:rPr>
                <w:rFonts w:ascii="Arial" w:hAnsi="Arial" w:cs="Arial"/>
                <w:sz w:val="22"/>
                <w:szCs w:val="22"/>
                <w:u w:val="none"/>
              </w:rPr>
              <w:t>,</w:t>
            </w: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 how many cigarettes/cigars/ounces smoked per day?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15253010" w14:textId="77777777" w:rsidR="00AC15A0" w:rsidRPr="001E1A8F" w:rsidRDefault="000C04B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/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day</w:t>
            </w:r>
            <w:proofErr w:type="gramEnd"/>
          </w:p>
        </w:tc>
      </w:tr>
      <w:tr w:rsidR="00AC15A0" w:rsidRPr="001E1A8F" w14:paraId="6137CF25" w14:textId="77777777" w:rsidTr="00E15836">
        <w:trPr>
          <w:trHeight w:val="420"/>
        </w:trPr>
        <w:tc>
          <w:tcPr>
            <w:tcW w:w="1101" w:type="dxa"/>
            <w:shd w:val="clear" w:color="auto" w:fill="D9D9D9"/>
            <w:vAlign w:val="center"/>
          </w:tcPr>
          <w:p w14:paraId="0C5428E7" w14:textId="77777777" w:rsidR="00AC15A0" w:rsidRPr="00C33234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Weight</w:t>
            </w:r>
          </w:p>
        </w:tc>
        <w:tc>
          <w:tcPr>
            <w:tcW w:w="4109" w:type="dxa"/>
            <w:gridSpan w:val="5"/>
            <w:shd w:val="clear" w:color="auto" w:fill="auto"/>
            <w:vAlign w:val="center"/>
          </w:tcPr>
          <w:p w14:paraId="13B1DE0B" w14:textId="77777777" w:rsidR="00AC15A0" w:rsidRPr="00C33234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9A00159" w14:textId="77777777" w:rsidR="00AC15A0" w:rsidRPr="00C33234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Height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A607364" w14:textId="77777777" w:rsidR="00AC15A0" w:rsidRPr="001E1A8F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281017" w:rsidRPr="00AC15A0" w14:paraId="6D81AF54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3512962F" w14:textId="77777777" w:rsidR="00982AAC" w:rsidRPr="00982AAC" w:rsidRDefault="00982AAC" w:rsidP="0028101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82AAC">
              <w:rPr>
                <w:rFonts w:ascii="Arial" w:hAnsi="Arial" w:cs="Arial"/>
                <w:sz w:val="22"/>
                <w:szCs w:val="22"/>
                <w:u w:val="none"/>
              </w:rPr>
              <w:t>- if you would like to opt out of the surgery contacting you via email/</w:t>
            </w:r>
            <w:r w:rsidR="00CF1374" w:rsidRPr="00982AAC">
              <w:rPr>
                <w:rFonts w:ascii="Arial" w:hAnsi="Arial" w:cs="Arial"/>
                <w:sz w:val="22"/>
                <w:szCs w:val="22"/>
                <w:u w:val="none"/>
              </w:rPr>
              <w:t>SMS</w:t>
            </w:r>
            <w:r w:rsidRPr="00982AAC">
              <w:rPr>
                <w:rFonts w:ascii="Arial" w:hAnsi="Arial" w:cs="Arial"/>
                <w:sz w:val="22"/>
                <w:szCs w:val="22"/>
                <w:u w:val="none"/>
              </w:rPr>
              <w:t xml:space="preserve"> please tick this box</w:t>
            </w:r>
          </w:p>
          <w:p w14:paraId="25185774" w14:textId="77777777" w:rsidR="00281017" w:rsidRPr="00627A7F" w:rsidRDefault="00281017" w:rsidP="00281017">
            <w:pPr>
              <w:pStyle w:val="BodyText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lastRenderedPageBreak/>
              <w:t>If you supply us with an e-mail address consent is implied for contact by this method.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DFB078" w14:textId="77777777" w:rsidR="00281017" w:rsidRPr="00AC15A0" w:rsidRDefault="00982AAC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lastRenderedPageBreak/>
              <w:t xml:space="preserve">            </w:t>
            </w:r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instrText xml:space="preserve"> FORMCHECKBOX </w:instrText>
            </w:r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</w:r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end"/>
            </w:r>
            <w:bookmarkEnd w:id="26"/>
          </w:p>
        </w:tc>
      </w:tr>
      <w:tr w:rsidR="0007084C" w:rsidRPr="00AC15A0" w14:paraId="7D8442D2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23300B26" w14:textId="77777777" w:rsidR="0007084C" w:rsidRPr="00982AAC" w:rsidRDefault="0007084C" w:rsidP="0028101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Veterans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: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Priority NHS treatment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Please tick if you are a military vet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r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287E5C" w14:textId="77777777" w:rsidR="0007084C" w:rsidRDefault="00986A35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   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end"/>
            </w:r>
            <w:bookmarkEnd w:id="27"/>
          </w:p>
        </w:tc>
      </w:tr>
    </w:tbl>
    <w:p w14:paraId="5604635B" w14:textId="77777777" w:rsidR="006D08EE" w:rsidRDefault="006D08EE" w:rsidP="00FA6FF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sectPr w:rsidR="006D08EE" w:rsidSect="00DE08E1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6305" w14:textId="77777777" w:rsidR="001147CB" w:rsidRDefault="001147CB" w:rsidP="00AC15A0">
      <w:r>
        <w:separator/>
      </w:r>
    </w:p>
  </w:endnote>
  <w:endnote w:type="continuationSeparator" w:id="0">
    <w:p w14:paraId="5C86F274" w14:textId="77777777" w:rsidR="001147CB" w:rsidRDefault="001147CB" w:rsidP="00A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DF53" w14:textId="77777777" w:rsidR="00AC15A0" w:rsidRDefault="00CF1374" w:rsidP="00FE0117">
    <w:pPr>
      <w:pStyle w:val="Footer"/>
      <w:jc w:val="right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 w:rsidR="00AC15A0" w:rsidRPr="000B6CD2">
      <w:rPr>
        <w:rStyle w:val="PageNumber"/>
        <w:sz w:val="20"/>
      </w:rPr>
      <w:fldChar w:fldCharType="begin"/>
    </w:r>
    <w:r w:rsidR="00AC15A0" w:rsidRPr="000B6CD2">
      <w:rPr>
        <w:rStyle w:val="PageNumber"/>
        <w:sz w:val="20"/>
      </w:rPr>
      <w:instrText xml:space="preserve"> PAGE </w:instrText>
    </w:r>
    <w:r w:rsidR="00AC15A0" w:rsidRPr="000B6CD2">
      <w:rPr>
        <w:rStyle w:val="PageNumber"/>
        <w:sz w:val="20"/>
      </w:rPr>
      <w:fldChar w:fldCharType="separate"/>
    </w:r>
    <w:r w:rsidR="00E15836">
      <w:rPr>
        <w:rStyle w:val="PageNumber"/>
        <w:noProof/>
        <w:sz w:val="20"/>
      </w:rPr>
      <w:t>2</w:t>
    </w:r>
    <w:r w:rsidR="00AC15A0" w:rsidRPr="000B6CD2">
      <w:rPr>
        <w:rStyle w:val="PageNumber"/>
        <w:sz w:val="20"/>
      </w:rPr>
      <w:fldChar w:fldCharType="end"/>
    </w:r>
    <w:r w:rsidR="0078329A">
      <w:rPr>
        <w:rStyle w:val="PageNumber"/>
        <w:sz w:val="20"/>
      </w:rPr>
      <w:t xml:space="preserve">of </w:t>
    </w:r>
    <w:r w:rsidR="00AC15A0" w:rsidRPr="000B6CD2">
      <w:rPr>
        <w:rStyle w:val="PageNumber"/>
        <w:sz w:val="20"/>
      </w:rPr>
      <w:fldChar w:fldCharType="begin"/>
    </w:r>
    <w:r w:rsidR="00AC15A0" w:rsidRPr="000B6CD2">
      <w:rPr>
        <w:rStyle w:val="PageNumber"/>
        <w:sz w:val="20"/>
      </w:rPr>
      <w:instrText xml:space="preserve"> NUMPAGES </w:instrText>
    </w:r>
    <w:r w:rsidR="00AC15A0" w:rsidRPr="000B6CD2">
      <w:rPr>
        <w:rStyle w:val="PageNumber"/>
        <w:sz w:val="20"/>
      </w:rPr>
      <w:fldChar w:fldCharType="separate"/>
    </w:r>
    <w:r w:rsidR="00E15836">
      <w:rPr>
        <w:rStyle w:val="PageNumber"/>
        <w:noProof/>
        <w:sz w:val="20"/>
      </w:rPr>
      <w:t>2</w:t>
    </w:r>
    <w:r w:rsidR="00AC15A0" w:rsidRPr="000B6CD2">
      <w:rPr>
        <w:rStyle w:val="PageNumber"/>
        <w:sz w:val="20"/>
      </w:rPr>
      <w:fldChar w:fldCharType="end"/>
    </w:r>
  </w:p>
  <w:p w14:paraId="5E0641AD" w14:textId="77777777" w:rsidR="00CF1374" w:rsidRPr="006D08EE" w:rsidRDefault="00CF1374" w:rsidP="00FE0117">
    <w:pPr>
      <w:pStyle w:val="Footer"/>
      <w:jc w:val="right"/>
      <w:rPr>
        <w:sz w:val="20"/>
      </w:rPr>
    </w:pPr>
    <w:r>
      <w:rPr>
        <w:rStyle w:val="PageNumber"/>
        <w:sz w:val="20"/>
      </w:rPr>
      <w:t>Reviewed 16</w:t>
    </w:r>
    <w:r w:rsidRPr="00CF1374">
      <w:rPr>
        <w:rStyle w:val="PageNumber"/>
        <w:sz w:val="20"/>
        <w:vertAlign w:val="superscript"/>
      </w:rPr>
      <w:t>th</w:t>
    </w:r>
    <w:r>
      <w:rPr>
        <w:rStyle w:val="PageNumber"/>
        <w:sz w:val="20"/>
      </w:rPr>
      <w:t xml:space="preserve"> May 2022 PJC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B78D" w14:textId="77777777" w:rsidR="001147CB" w:rsidRDefault="001147CB" w:rsidP="00AC15A0">
      <w:r>
        <w:separator/>
      </w:r>
    </w:p>
  </w:footnote>
  <w:footnote w:type="continuationSeparator" w:id="0">
    <w:p w14:paraId="741302BF" w14:textId="77777777" w:rsidR="001147CB" w:rsidRDefault="001147CB" w:rsidP="00AC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62F"/>
    <w:multiLevelType w:val="hybridMultilevel"/>
    <w:tmpl w:val="D95C4512"/>
    <w:lvl w:ilvl="0" w:tplc="C35053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34A"/>
    <w:multiLevelType w:val="hybridMultilevel"/>
    <w:tmpl w:val="56EC3626"/>
    <w:lvl w:ilvl="0" w:tplc="17CAFA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6007">
    <w:abstractNumId w:val="0"/>
  </w:num>
  <w:num w:numId="2" w16cid:durableId="5598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F"/>
    <w:rsid w:val="00007952"/>
    <w:rsid w:val="000277E9"/>
    <w:rsid w:val="00040990"/>
    <w:rsid w:val="00045DA6"/>
    <w:rsid w:val="0007084C"/>
    <w:rsid w:val="00075640"/>
    <w:rsid w:val="000B6870"/>
    <w:rsid w:val="000C04B3"/>
    <w:rsid w:val="000C75B1"/>
    <w:rsid w:val="000F457D"/>
    <w:rsid w:val="0010091C"/>
    <w:rsid w:val="001147CB"/>
    <w:rsid w:val="00127CC2"/>
    <w:rsid w:val="00180BA4"/>
    <w:rsid w:val="001A4303"/>
    <w:rsid w:val="001C3314"/>
    <w:rsid w:val="001C6AE6"/>
    <w:rsid w:val="001D1536"/>
    <w:rsid w:val="0021456A"/>
    <w:rsid w:val="002348BF"/>
    <w:rsid w:val="00281017"/>
    <w:rsid w:val="002A554F"/>
    <w:rsid w:val="002D41ED"/>
    <w:rsid w:val="0032778C"/>
    <w:rsid w:val="003B3E3A"/>
    <w:rsid w:val="003E0194"/>
    <w:rsid w:val="003E12DC"/>
    <w:rsid w:val="00426919"/>
    <w:rsid w:val="00432174"/>
    <w:rsid w:val="0044134F"/>
    <w:rsid w:val="004629EF"/>
    <w:rsid w:val="00482DDE"/>
    <w:rsid w:val="0048542F"/>
    <w:rsid w:val="00524245"/>
    <w:rsid w:val="00560178"/>
    <w:rsid w:val="005618D9"/>
    <w:rsid w:val="005A04BE"/>
    <w:rsid w:val="00622C60"/>
    <w:rsid w:val="00627A7F"/>
    <w:rsid w:val="00671E63"/>
    <w:rsid w:val="00690FAB"/>
    <w:rsid w:val="00695CE8"/>
    <w:rsid w:val="006C7CD8"/>
    <w:rsid w:val="006D08EE"/>
    <w:rsid w:val="00706475"/>
    <w:rsid w:val="0078329A"/>
    <w:rsid w:val="007A7EE0"/>
    <w:rsid w:val="007E4AA8"/>
    <w:rsid w:val="007F4221"/>
    <w:rsid w:val="008050F7"/>
    <w:rsid w:val="0082585A"/>
    <w:rsid w:val="00837421"/>
    <w:rsid w:val="00850149"/>
    <w:rsid w:val="00855FF2"/>
    <w:rsid w:val="00870092"/>
    <w:rsid w:val="008956C3"/>
    <w:rsid w:val="00911E1A"/>
    <w:rsid w:val="00963171"/>
    <w:rsid w:val="00982AAC"/>
    <w:rsid w:val="00986A35"/>
    <w:rsid w:val="009B1A5B"/>
    <w:rsid w:val="009D508E"/>
    <w:rsid w:val="00A04D36"/>
    <w:rsid w:val="00A20301"/>
    <w:rsid w:val="00A2454E"/>
    <w:rsid w:val="00A24893"/>
    <w:rsid w:val="00A5538C"/>
    <w:rsid w:val="00AC05C3"/>
    <w:rsid w:val="00AC15A0"/>
    <w:rsid w:val="00B01153"/>
    <w:rsid w:val="00B01607"/>
    <w:rsid w:val="00BC4F1F"/>
    <w:rsid w:val="00BC69C3"/>
    <w:rsid w:val="00BD77EB"/>
    <w:rsid w:val="00BD7A5B"/>
    <w:rsid w:val="00BE042F"/>
    <w:rsid w:val="00C265E8"/>
    <w:rsid w:val="00C33234"/>
    <w:rsid w:val="00C84E73"/>
    <w:rsid w:val="00CB0C1E"/>
    <w:rsid w:val="00CF1148"/>
    <w:rsid w:val="00CF1374"/>
    <w:rsid w:val="00CF5112"/>
    <w:rsid w:val="00D048C1"/>
    <w:rsid w:val="00D135DD"/>
    <w:rsid w:val="00D41222"/>
    <w:rsid w:val="00D5530C"/>
    <w:rsid w:val="00D82E43"/>
    <w:rsid w:val="00DD575E"/>
    <w:rsid w:val="00DE08E1"/>
    <w:rsid w:val="00DE78D2"/>
    <w:rsid w:val="00E15836"/>
    <w:rsid w:val="00EA09B4"/>
    <w:rsid w:val="00EB24E2"/>
    <w:rsid w:val="00EB49A1"/>
    <w:rsid w:val="00F31B37"/>
    <w:rsid w:val="00F70A9B"/>
    <w:rsid w:val="00FA6FF1"/>
    <w:rsid w:val="00FB6DD6"/>
    <w:rsid w:val="00FE0117"/>
    <w:rsid w:val="00FF5BA1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45358"/>
  <w15:chartTrackingRefBased/>
  <w15:docId w15:val="{717ECE36-A305-4123-8486-33174EF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A0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1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C15A0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C15A0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15A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link w:val="Heading3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AC15A0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AC15A0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AC1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C15A0"/>
  </w:style>
  <w:style w:type="paragraph" w:styleId="BodyText">
    <w:name w:val="Body Text"/>
    <w:basedOn w:val="Normal"/>
    <w:link w:val="BodyTextChar"/>
    <w:semiHidden/>
    <w:rsid w:val="00AC15A0"/>
    <w:pPr>
      <w:jc w:val="both"/>
    </w:pPr>
    <w:rPr>
      <w:b/>
      <w:u w:val="single"/>
    </w:rPr>
  </w:style>
  <w:style w:type="character" w:customStyle="1" w:styleId="BodyTextChar">
    <w:name w:val="Body Text Char"/>
    <w:link w:val="BodyText"/>
    <w:semiHidden/>
    <w:rsid w:val="00AC15A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4B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95C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rborneappl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is4020a\SurgeryData\reception%20admin\Master%20copies\Patient%20forms\New%20Patient%20health%20questionnaire%20and%20welcome%20Letter%20March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health questionnaire and welcome Letter March 2014.dot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Sherborne</vt:lpstr>
      <vt:lpstr>    Dorset DT9 3DG</vt:lpstr>
      <vt:lpstr>        Dr. Rob Lewis	Fax: 01935 817484</vt:lpstr>
      <vt:lpstr>YOUR MEDICAL HISTORY</vt:lpstr>
    </vt:vector>
  </TitlesOfParts>
  <Company>Dorset</Company>
  <LinksUpToDate>false</LinksUpToDate>
  <CharactersWithSpaces>3508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http://www.sherborneapples.co.uk/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</dc:creator>
  <cp:keywords/>
  <cp:lastModifiedBy>Katy Morson</cp:lastModifiedBy>
  <cp:revision>2</cp:revision>
  <cp:lastPrinted>2021-06-17T10:02:00Z</cp:lastPrinted>
  <dcterms:created xsi:type="dcterms:W3CDTF">2022-05-16T12:26:00Z</dcterms:created>
  <dcterms:modified xsi:type="dcterms:W3CDTF">2022-05-16T12:26:00Z</dcterms:modified>
</cp:coreProperties>
</file>