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9F6E" w14:textId="77777777" w:rsidR="00AC15A0" w:rsidRPr="006C1EA6" w:rsidRDefault="00AC15A0" w:rsidP="00AC15A0">
      <w:pPr>
        <w:pStyle w:val="Title"/>
        <w:rPr>
          <w:rFonts w:ascii="Calibri" w:eastAsia="MS Mincho" w:hAnsi="Calibri" w:cs="Calibri"/>
          <w:sz w:val="24"/>
          <w:szCs w:val="24"/>
        </w:rPr>
      </w:pPr>
      <w:r w:rsidRPr="006C1EA6">
        <w:rPr>
          <w:rFonts w:ascii="Calibri" w:eastAsia="MS Mincho" w:hAnsi="Calibri" w:cs="Calibri"/>
          <w:sz w:val="24"/>
          <w:szCs w:val="24"/>
        </w:rPr>
        <w:t>The Apples Medical Centre</w:t>
      </w:r>
    </w:p>
    <w:p w14:paraId="39D1317D" w14:textId="77777777" w:rsidR="00AC15A0" w:rsidRPr="006C1EA6" w:rsidRDefault="00AC15A0" w:rsidP="00AC15A0">
      <w:pPr>
        <w:jc w:val="center"/>
        <w:rPr>
          <w:rFonts w:ascii="Calibri" w:eastAsia="MS Mincho" w:hAnsi="Calibri" w:cs="Calibri"/>
          <w:b/>
          <w:szCs w:val="24"/>
        </w:rPr>
      </w:pPr>
      <w:r w:rsidRPr="006C1EA6">
        <w:rPr>
          <w:rFonts w:ascii="Calibri" w:eastAsia="MS Mincho" w:hAnsi="Calibri" w:cs="Calibri"/>
          <w:b/>
          <w:szCs w:val="24"/>
        </w:rPr>
        <w:t>East Mill Lane</w:t>
      </w:r>
    </w:p>
    <w:p w14:paraId="296467A5" w14:textId="77777777" w:rsidR="00AC15A0" w:rsidRPr="006C1EA6" w:rsidRDefault="00AC15A0" w:rsidP="00AC15A0">
      <w:pPr>
        <w:pStyle w:val="Heading1"/>
        <w:rPr>
          <w:rFonts w:ascii="Calibri" w:eastAsia="MS Mincho" w:hAnsi="Calibri" w:cs="Calibri"/>
          <w:szCs w:val="24"/>
        </w:rPr>
      </w:pPr>
      <w:r w:rsidRPr="006C1EA6">
        <w:rPr>
          <w:rFonts w:ascii="Calibri" w:eastAsia="MS Mincho" w:hAnsi="Calibri" w:cs="Calibri"/>
          <w:szCs w:val="24"/>
        </w:rPr>
        <w:t>Sherborne</w:t>
      </w:r>
    </w:p>
    <w:p w14:paraId="0BE8F99D" w14:textId="77777777" w:rsidR="00AC15A0" w:rsidRPr="006C1EA6" w:rsidRDefault="00AC15A0" w:rsidP="00AC15A0">
      <w:pPr>
        <w:pStyle w:val="Heading2"/>
        <w:rPr>
          <w:rFonts w:ascii="Calibri" w:eastAsia="MS Mincho" w:hAnsi="Calibri" w:cs="Calibri"/>
          <w:sz w:val="24"/>
          <w:szCs w:val="24"/>
        </w:rPr>
      </w:pPr>
      <w:r w:rsidRPr="006C1EA6">
        <w:rPr>
          <w:rFonts w:ascii="Calibri" w:eastAsia="MS Mincho" w:hAnsi="Calibri" w:cs="Calibri"/>
          <w:sz w:val="24"/>
          <w:szCs w:val="24"/>
        </w:rPr>
        <w:t>Dorset DT9 3DG</w:t>
      </w:r>
    </w:p>
    <w:p w14:paraId="03BCB941" w14:textId="77777777" w:rsidR="00695CE8" w:rsidRPr="006C1EA6" w:rsidRDefault="00695CE8" w:rsidP="00837421">
      <w:pPr>
        <w:rPr>
          <w:rFonts w:ascii="Calibri" w:eastAsia="MS Mincho" w:hAnsi="Calibri" w:cs="Calibri"/>
          <w:szCs w:val="24"/>
        </w:rPr>
      </w:pPr>
      <w:hyperlink r:id="rId7" w:history="1">
        <w:r w:rsidRPr="006C1EA6">
          <w:rPr>
            <w:rStyle w:val="Hyperlink"/>
            <w:rFonts w:ascii="Calibri" w:eastAsia="MS Mincho" w:hAnsi="Calibri" w:cs="Calibri"/>
            <w:b/>
            <w:szCs w:val="24"/>
          </w:rPr>
          <w:t>www.sherborneapples.co.uk</w:t>
        </w:r>
      </w:hyperlink>
      <w:r w:rsidR="00AC15A0" w:rsidRPr="006C1EA6">
        <w:rPr>
          <w:rFonts w:ascii="Calibri" w:eastAsia="MS Mincho" w:hAnsi="Calibri" w:cs="Calibri"/>
          <w:szCs w:val="24"/>
        </w:rPr>
        <w:tab/>
      </w:r>
      <w:r w:rsidRPr="006C1EA6">
        <w:rPr>
          <w:rFonts w:ascii="Calibri" w:eastAsia="MS Mincho" w:hAnsi="Calibri" w:cs="Calibri"/>
          <w:szCs w:val="24"/>
        </w:rPr>
        <w:tab/>
      </w:r>
      <w:r w:rsidRPr="006C1EA6">
        <w:rPr>
          <w:rFonts w:ascii="Calibri" w:eastAsia="MS Mincho" w:hAnsi="Calibri" w:cs="Calibri"/>
          <w:szCs w:val="24"/>
        </w:rPr>
        <w:tab/>
      </w:r>
      <w:r w:rsidRPr="006C1EA6">
        <w:rPr>
          <w:rFonts w:ascii="Calibri" w:eastAsia="MS Mincho" w:hAnsi="Calibri" w:cs="Calibri"/>
          <w:szCs w:val="24"/>
        </w:rPr>
        <w:tab/>
      </w:r>
      <w:r w:rsidRPr="006C1EA6">
        <w:rPr>
          <w:rFonts w:ascii="Calibri" w:eastAsia="MS Mincho" w:hAnsi="Calibri" w:cs="Calibri"/>
          <w:szCs w:val="24"/>
        </w:rPr>
        <w:tab/>
      </w:r>
    </w:p>
    <w:p w14:paraId="7A1BB572" w14:textId="77777777" w:rsidR="00AC15A0" w:rsidRPr="006C1EA6" w:rsidRDefault="00AC15A0" w:rsidP="00695CE8">
      <w:pPr>
        <w:ind w:left="5760" w:firstLine="720"/>
        <w:jc w:val="center"/>
        <w:rPr>
          <w:rFonts w:ascii="Calibri" w:eastAsia="MS Mincho" w:hAnsi="Calibri" w:cs="Calibri"/>
          <w:b/>
          <w:szCs w:val="24"/>
        </w:rPr>
      </w:pPr>
      <w:r w:rsidRPr="006C1EA6">
        <w:rPr>
          <w:rFonts w:ascii="Calibri" w:eastAsia="MS Mincho" w:hAnsi="Calibri" w:cs="Calibri"/>
          <w:szCs w:val="24"/>
        </w:rPr>
        <w:t>Tel: 01935 812633</w:t>
      </w:r>
    </w:p>
    <w:p w14:paraId="140CD785" w14:textId="77777777" w:rsidR="00AC15A0" w:rsidRPr="006C1EA6" w:rsidRDefault="00B01607" w:rsidP="00AC15A0">
      <w:pPr>
        <w:pStyle w:val="Heading3"/>
        <w:tabs>
          <w:tab w:val="right" w:pos="9498"/>
        </w:tabs>
        <w:rPr>
          <w:rFonts w:ascii="Calibri" w:eastAsia="MS Mincho" w:hAnsi="Calibri" w:cs="Calibri"/>
          <w:sz w:val="24"/>
          <w:szCs w:val="24"/>
        </w:rPr>
      </w:pPr>
      <w:r w:rsidRPr="006C1EA6">
        <w:rPr>
          <w:rFonts w:ascii="Calibri" w:eastAsia="MS Mincho" w:hAnsi="Calibri" w:cs="Calibri"/>
          <w:sz w:val="24"/>
          <w:szCs w:val="24"/>
        </w:rPr>
        <w:t xml:space="preserve">Dr. </w:t>
      </w:r>
      <w:r w:rsidR="00690FAB" w:rsidRPr="006C1EA6">
        <w:rPr>
          <w:rFonts w:ascii="Calibri" w:eastAsia="MS Mincho" w:hAnsi="Calibri" w:cs="Calibri"/>
          <w:sz w:val="24"/>
          <w:szCs w:val="24"/>
        </w:rPr>
        <w:t>Rob Lewis</w:t>
      </w:r>
      <w:r w:rsidR="00AC15A0" w:rsidRPr="006C1EA6">
        <w:rPr>
          <w:rFonts w:ascii="Calibri" w:eastAsia="MS Mincho" w:hAnsi="Calibri" w:cs="Calibri"/>
          <w:sz w:val="24"/>
          <w:szCs w:val="24"/>
        </w:rPr>
        <w:tab/>
      </w:r>
      <w:r w:rsidR="00AC15A0" w:rsidRPr="006C1EA6">
        <w:rPr>
          <w:rFonts w:ascii="Calibri" w:eastAsia="MS Mincho" w:hAnsi="Calibri" w:cs="Calibri"/>
          <w:bCs/>
          <w:sz w:val="24"/>
          <w:szCs w:val="24"/>
        </w:rPr>
        <w:t>Fax: 01935 817484</w:t>
      </w:r>
    </w:p>
    <w:p w14:paraId="4BB4BB98" w14:textId="77777777" w:rsidR="00AC15A0" w:rsidRPr="006C1EA6" w:rsidRDefault="00B01607" w:rsidP="00AC15A0">
      <w:pPr>
        <w:tabs>
          <w:tab w:val="right" w:pos="9498"/>
        </w:tabs>
        <w:jc w:val="both"/>
        <w:rPr>
          <w:rFonts w:ascii="Calibri" w:eastAsia="MS Mincho" w:hAnsi="Calibri" w:cs="Calibri"/>
          <w:b/>
          <w:szCs w:val="24"/>
        </w:rPr>
      </w:pPr>
      <w:r w:rsidRPr="006C1EA6">
        <w:rPr>
          <w:rFonts w:ascii="Calibri" w:eastAsia="MS Mincho" w:hAnsi="Calibri" w:cs="Calibri"/>
          <w:b/>
          <w:szCs w:val="24"/>
        </w:rPr>
        <w:t xml:space="preserve">Dr. </w:t>
      </w:r>
      <w:r w:rsidR="00690FAB" w:rsidRPr="006C1EA6">
        <w:rPr>
          <w:rFonts w:ascii="Calibri" w:eastAsia="MS Mincho" w:hAnsi="Calibri" w:cs="Calibri"/>
          <w:b/>
          <w:szCs w:val="24"/>
        </w:rPr>
        <w:t>Angela Tweedie</w:t>
      </w:r>
      <w:r w:rsidR="00AC15A0" w:rsidRPr="006C1EA6">
        <w:rPr>
          <w:rFonts w:ascii="Calibri" w:eastAsia="MS Mincho" w:hAnsi="Calibri" w:cs="Calibri"/>
          <w:b/>
          <w:szCs w:val="24"/>
        </w:rPr>
        <w:tab/>
      </w:r>
    </w:p>
    <w:p w14:paraId="6F8D8B7C" w14:textId="77777777" w:rsidR="00690FAB" w:rsidRPr="006C1EA6" w:rsidRDefault="00B01607" w:rsidP="00AC15A0">
      <w:pPr>
        <w:tabs>
          <w:tab w:val="right" w:pos="9498"/>
        </w:tabs>
        <w:jc w:val="both"/>
        <w:rPr>
          <w:rFonts w:ascii="Calibri" w:eastAsia="MS Mincho" w:hAnsi="Calibri" w:cs="Calibri"/>
          <w:b/>
          <w:szCs w:val="24"/>
        </w:rPr>
      </w:pPr>
      <w:r w:rsidRPr="006C1EA6">
        <w:rPr>
          <w:rFonts w:ascii="Calibri" w:eastAsia="MS Mincho" w:hAnsi="Calibri" w:cs="Calibri"/>
          <w:b/>
          <w:szCs w:val="24"/>
        </w:rPr>
        <w:t xml:space="preserve">Dr. </w:t>
      </w:r>
      <w:r w:rsidR="00690FAB" w:rsidRPr="006C1EA6">
        <w:rPr>
          <w:rFonts w:ascii="Calibri" w:eastAsia="MS Mincho" w:hAnsi="Calibri" w:cs="Calibri"/>
          <w:b/>
          <w:szCs w:val="24"/>
        </w:rPr>
        <w:t>Chris Minton</w:t>
      </w:r>
    </w:p>
    <w:p w14:paraId="242D0903" w14:textId="77777777" w:rsidR="00161137" w:rsidRDefault="00690FAB" w:rsidP="00AC15A0">
      <w:pPr>
        <w:tabs>
          <w:tab w:val="right" w:pos="9498"/>
        </w:tabs>
        <w:jc w:val="both"/>
        <w:rPr>
          <w:rFonts w:ascii="Calibri" w:eastAsia="MS Mincho" w:hAnsi="Calibri" w:cs="Calibri"/>
          <w:b/>
          <w:szCs w:val="24"/>
        </w:rPr>
      </w:pPr>
      <w:r w:rsidRPr="006C1EA6">
        <w:rPr>
          <w:rFonts w:ascii="Calibri" w:eastAsia="MS Mincho" w:hAnsi="Calibri" w:cs="Calibri"/>
          <w:b/>
          <w:szCs w:val="24"/>
        </w:rPr>
        <w:t>Dr.</w:t>
      </w:r>
      <w:r w:rsidR="00A24893" w:rsidRPr="006C1EA6">
        <w:rPr>
          <w:rFonts w:ascii="Calibri" w:eastAsia="MS Mincho" w:hAnsi="Calibri" w:cs="Calibri"/>
          <w:b/>
          <w:szCs w:val="24"/>
        </w:rPr>
        <w:t xml:space="preserve"> </w:t>
      </w:r>
      <w:r w:rsidRPr="006C1EA6">
        <w:rPr>
          <w:rFonts w:ascii="Calibri" w:eastAsia="MS Mincho" w:hAnsi="Calibri" w:cs="Calibri"/>
          <w:b/>
          <w:szCs w:val="24"/>
        </w:rPr>
        <w:t xml:space="preserve"> Dom Parsons</w:t>
      </w:r>
    </w:p>
    <w:p w14:paraId="6EBF8065" w14:textId="77777777" w:rsidR="00AC15A0" w:rsidRPr="006C1EA6" w:rsidRDefault="00161137" w:rsidP="00AC15A0">
      <w:pPr>
        <w:tabs>
          <w:tab w:val="right" w:pos="9498"/>
        </w:tabs>
        <w:jc w:val="both"/>
        <w:rPr>
          <w:rFonts w:ascii="Calibri" w:eastAsia="MS Mincho" w:hAnsi="Calibri" w:cs="Calibri"/>
          <w:b/>
          <w:szCs w:val="24"/>
        </w:rPr>
      </w:pPr>
      <w:r>
        <w:rPr>
          <w:rFonts w:ascii="Calibri" w:eastAsia="MS Mincho" w:hAnsi="Calibri" w:cs="Calibri"/>
          <w:b/>
          <w:szCs w:val="24"/>
        </w:rPr>
        <w:t>Mrs Philippa Cannings</w:t>
      </w:r>
      <w:r w:rsidR="00690FAB" w:rsidRPr="006C1EA6">
        <w:rPr>
          <w:rFonts w:ascii="Calibri" w:eastAsia="MS Mincho" w:hAnsi="Calibri" w:cs="Calibri"/>
          <w:b/>
          <w:szCs w:val="24"/>
        </w:rPr>
        <w:t xml:space="preserve"> </w:t>
      </w:r>
      <w:r w:rsidR="00FE0117" w:rsidRPr="006C1EA6">
        <w:rPr>
          <w:rFonts w:ascii="Calibri" w:eastAsia="MS Mincho" w:hAnsi="Calibri" w:cs="Calibri"/>
          <w:b/>
          <w:szCs w:val="24"/>
        </w:rPr>
        <w:tab/>
        <w:t>applesmedcentre@nhs.net</w:t>
      </w:r>
    </w:p>
    <w:p w14:paraId="43AD8765" w14:textId="77777777" w:rsidR="00AC15A0" w:rsidRPr="006C1EA6" w:rsidRDefault="00AC15A0" w:rsidP="00AC15A0">
      <w:pPr>
        <w:tabs>
          <w:tab w:val="right" w:pos="9638"/>
        </w:tabs>
        <w:jc w:val="both"/>
        <w:rPr>
          <w:rFonts w:ascii="Calibri" w:hAnsi="Calibri" w:cs="Calibri"/>
          <w:b/>
          <w:bCs/>
          <w:szCs w:val="24"/>
        </w:rPr>
      </w:pPr>
    </w:p>
    <w:p w14:paraId="73300C53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</w:p>
    <w:p w14:paraId="1555B5CE" w14:textId="77777777" w:rsidR="00AC15A0" w:rsidRPr="006C1EA6" w:rsidRDefault="0082585A" w:rsidP="0082585A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>Dear Patient</w:t>
      </w:r>
    </w:p>
    <w:p w14:paraId="142C57CF" w14:textId="77777777" w:rsidR="00AC15A0" w:rsidRPr="006C1EA6" w:rsidRDefault="00AC15A0" w:rsidP="0082585A">
      <w:pPr>
        <w:tabs>
          <w:tab w:val="right" w:pos="9498"/>
        </w:tabs>
        <w:jc w:val="center"/>
        <w:rPr>
          <w:rFonts w:ascii="Calibri" w:hAnsi="Calibri" w:cs="Calibri"/>
          <w:b/>
          <w:bCs/>
          <w:szCs w:val="24"/>
        </w:rPr>
      </w:pPr>
      <w:r w:rsidRPr="006C1EA6">
        <w:rPr>
          <w:rFonts w:ascii="Calibri" w:hAnsi="Calibri" w:cs="Calibri"/>
          <w:b/>
          <w:bCs/>
          <w:szCs w:val="24"/>
        </w:rPr>
        <w:t>Welcome to the Apples Medical Centre</w:t>
      </w:r>
    </w:p>
    <w:p w14:paraId="04316DFB" w14:textId="77777777" w:rsidR="00AC15A0" w:rsidRPr="006C1EA6" w:rsidRDefault="00AC15A0" w:rsidP="00AC15A0">
      <w:pPr>
        <w:tabs>
          <w:tab w:val="right" w:pos="9498"/>
        </w:tabs>
        <w:jc w:val="center"/>
        <w:rPr>
          <w:rFonts w:ascii="Calibri" w:hAnsi="Calibri" w:cs="Calibri"/>
          <w:b/>
          <w:bCs/>
          <w:szCs w:val="24"/>
        </w:rPr>
      </w:pPr>
    </w:p>
    <w:p w14:paraId="7754D820" w14:textId="77777777" w:rsidR="00AC15A0" w:rsidRPr="006C1EA6" w:rsidRDefault="00AC15A0" w:rsidP="00AC15A0">
      <w:pPr>
        <w:tabs>
          <w:tab w:val="right" w:pos="9498"/>
        </w:tabs>
        <w:jc w:val="center"/>
        <w:rPr>
          <w:rFonts w:ascii="Calibri" w:hAnsi="Calibri" w:cs="Calibri"/>
          <w:b/>
          <w:bCs/>
          <w:szCs w:val="24"/>
        </w:rPr>
      </w:pPr>
    </w:p>
    <w:p w14:paraId="0CF42855" w14:textId="77777777" w:rsidR="00AC15A0" w:rsidRPr="006C1EA6" w:rsidRDefault="00AC15A0" w:rsidP="00AC15A0">
      <w:pPr>
        <w:tabs>
          <w:tab w:val="right" w:pos="9498"/>
        </w:tabs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 xml:space="preserve">Please fill out the </w:t>
      </w:r>
      <w:r w:rsidRPr="006C1EA6">
        <w:rPr>
          <w:rFonts w:ascii="Calibri" w:hAnsi="Calibri" w:cs="Calibri"/>
          <w:b/>
          <w:bCs/>
          <w:szCs w:val="24"/>
          <w:u w:val="single"/>
        </w:rPr>
        <w:t>New Patient Health Questionnaire</w:t>
      </w:r>
      <w:r w:rsidR="007E4AA8" w:rsidRPr="006C1EA6">
        <w:rPr>
          <w:rFonts w:ascii="Calibri" w:hAnsi="Calibri" w:cs="Calibri"/>
          <w:bCs/>
          <w:szCs w:val="24"/>
        </w:rPr>
        <w:t xml:space="preserve"> over</w:t>
      </w:r>
      <w:r w:rsidRPr="006C1EA6">
        <w:rPr>
          <w:rFonts w:ascii="Calibri" w:hAnsi="Calibri" w:cs="Calibri"/>
          <w:bCs/>
          <w:szCs w:val="24"/>
        </w:rPr>
        <w:t>leaf.</w:t>
      </w:r>
    </w:p>
    <w:p w14:paraId="0DBBFD27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/>
          <w:bCs/>
          <w:szCs w:val="24"/>
        </w:rPr>
      </w:pPr>
    </w:p>
    <w:p w14:paraId="7FEB8473" w14:textId="77777777" w:rsidR="00AC15A0" w:rsidRPr="006C1EA6" w:rsidRDefault="002348BF" w:rsidP="00AC15A0">
      <w:pPr>
        <w:tabs>
          <w:tab w:val="right" w:pos="9498"/>
        </w:tabs>
        <w:jc w:val="both"/>
        <w:rPr>
          <w:rFonts w:ascii="Calibri" w:hAnsi="Calibri" w:cs="Calibri"/>
          <w:szCs w:val="24"/>
        </w:rPr>
      </w:pPr>
      <w:r w:rsidRPr="006C1EA6">
        <w:rPr>
          <w:rFonts w:ascii="Calibri" w:hAnsi="Calibri" w:cs="Calibri"/>
          <w:szCs w:val="24"/>
        </w:rPr>
        <w:t xml:space="preserve">If you are on repeat </w:t>
      </w:r>
      <w:r w:rsidR="00CF1374" w:rsidRPr="006C1EA6">
        <w:rPr>
          <w:rFonts w:ascii="Calibri" w:hAnsi="Calibri" w:cs="Calibri"/>
          <w:szCs w:val="24"/>
        </w:rPr>
        <w:t>medication,</w:t>
      </w:r>
      <w:r w:rsidRPr="006C1EA6">
        <w:rPr>
          <w:rFonts w:ascii="Calibri" w:hAnsi="Calibri" w:cs="Calibri"/>
          <w:szCs w:val="24"/>
        </w:rPr>
        <w:t xml:space="preserve"> we advise that you have at least 2-4wks supply before registering.  Once we have your registration </w:t>
      </w:r>
      <w:r w:rsidR="00CF1374" w:rsidRPr="006C1EA6">
        <w:rPr>
          <w:rFonts w:ascii="Calibri" w:hAnsi="Calibri" w:cs="Calibri"/>
          <w:szCs w:val="24"/>
        </w:rPr>
        <w:t>form,</w:t>
      </w:r>
      <w:r w:rsidRPr="006C1EA6">
        <w:rPr>
          <w:rFonts w:ascii="Calibri" w:hAnsi="Calibri" w:cs="Calibri"/>
          <w:szCs w:val="24"/>
        </w:rPr>
        <w:t xml:space="preserve"> we will offer you a telephone appointment with one of our </w:t>
      </w:r>
      <w:proofErr w:type="gramStart"/>
      <w:r w:rsidRPr="006C1EA6">
        <w:rPr>
          <w:rFonts w:ascii="Calibri" w:hAnsi="Calibri" w:cs="Calibri"/>
          <w:szCs w:val="24"/>
        </w:rPr>
        <w:t>Pharmacists</w:t>
      </w:r>
      <w:proofErr w:type="gramEnd"/>
      <w:r w:rsidRPr="006C1EA6">
        <w:rPr>
          <w:rFonts w:ascii="Calibri" w:hAnsi="Calibri" w:cs="Calibri"/>
          <w:szCs w:val="24"/>
        </w:rPr>
        <w:t xml:space="preserve"> who will go through your medication with you and update our records.</w:t>
      </w:r>
    </w:p>
    <w:p w14:paraId="09453454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</w:p>
    <w:p w14:paraId="3EF53A6E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 xml:space="preserve">You can also arrange to </w:t>
      </w:r>
      <w:r w:rsidRPr="006C1EA6">
        <w:rPr>
          <w:rFonts w:ascii="Calibri" w:hAnsi="Calibri" w:cs="Calibri"/>
          <w:b/>
          <w:bCs/>
          <w:szCs w:val="24"/>
        </w:rPr>
        <w:t>Book On-Line</w:t>
      </w:r>
      <w:r w:rsidRPr="006C1EA6">
        <w:rPr>
          <w:rFonts w:ascii="Calibri" w:hAnsi="Calibri" w:cs="Calibri"/>
          <w:bCs/>
          <w:szCs w:val="24"/>
        </w:rPr>
        <w:t xml:space="preserve"> to issue your repeat prescriptions. </w:t>
      </w:r>
      <w:r w:rsidR="006C1EA6" w:rsidRPr="006C1EA6">
        <w:rPr>
          <w:rFonts w:ascii="Calibri" w:hAnsi="Calibri" w:cs="Calibri"/>
          <w:bCs/>
          <w:szCs w:val="24"/>
        </w:rPr>
        <w:t>Please contact Reception for your</w:t>
      </w:r>
      <w:r w:rsidRPr="006C1EA6">
        <w:rPr>
          <w:rFonts w:ascii="Calibri" w:hAnsi="Calibri" w:cs="Calibri"/>
          <w:bCs/>
          <w:szCs w:val="24"/>
        </w:rPr>
        <w:t xml:space="preserve"> </w:t>
      </w:r>
      <w:r w:rsidR="006C1EA6" w:rsidRPr="006C1EA6">
        <w:rPr>
          <w:rFonts w:ascii="Calibri" w:hAnsi="Calibri" w:cs="Calibri"/>
          <w:bCs/>
          <w:szCs w:val="24"/>
        </w:rPr>
        <w:t>online details.</w:t>
      </w:r>
    </w:p>
    <w:p w14:paraId="60CF657A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i/>
          <w:szCs w:val="24"/>
        </w:rPr>
      </w:pPr>
    </w:p>
    <w:p w14:paraId="0F74D928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>We have a</w:t>
      </w:r>
      <w:r w:rsidRPr="006C1EA6">
        <w:rPr>
          <w:rFonts w:ascii="Calibri" w:hAnsi="Calibri" w:cs="Calibri"/>
          <w:b/>
          <w:bCs/>
          <w:i/>
          <w:szCs w:val="24"/>
        </w:rPr>
        <w:t xml:space="preserve"> </w:t>
      </w:r>
      <w:r w:rsidR="00837421" w:rsidRPr="006C1EA6">
        <w:rPr>
          <w:rFonts w:ascii="Calibri" w:hAnsi="Calibri" w:cs="Calibri"/>
          <w:b/>
          <w:bCs/>
          <w:szCs w:val="24"/>
        </w:rPr>
        <w:t>Patient Participation Group</w:t>
      </w:r>
      <w:r w:rsidRPr="006C1EA6">
        <w:rPr>
          <w:rFonts w:ascii="Calibri" w:hAnsi="Calibri" w:cs="Calibri"/>
          <w:bCs/>
          <w:szCs w:val="24"/>
        </w:rPr>
        <w:t xml:space="preserve"> at the surgery. If you would like to join this </w:t>
      </w:r>
      <w:r w:rsidR="00CF1374" w:rsidRPr="006C1EA6">
        <w:rPr>
          <w:rFonts w:ascii="Calibri" w:hAnsi="Calibri" w:cs="Calibri"/>
          <w:bCs/>
          <w:szCs w:val="24"/>
        </w:rPr>
        <w:t>group,</w:t>
      </w:r>
      <w:r w:rsidRPr="006C1EA6">
        <w:rPr>
          <w:rFonts w:ascii="Calibri" w:hAnsi="Calibri" w:cs="Calibri"/>
          <w:bCs/>
          <w:szCs w:val="24"/>
        </w:rPr>
        <w:t xml:space="preserve"> the</w:t>
      </w:r>
      <w:r w:rsidR="007E4AA8" w:rsidRPr="006C1EA6">
        <w:rPr>
          <w:rFonts w:ascii="Calibri" w:hAnsi="Calibri" w:cs="Calibri"/>
          <w:bCs/>
          <w:szCs w:val="24"/>
        </w:rPr>
        <w:t xml:space="preserve">n please ask for details at </w:t>
      </w:r>
      <w:r w:rsidRPr="006C1EA6">
        <w:rPr>
          <w:rFonts w:ascii="Calibri" w:hAnsi="Calibri" w:cs="Calibri"/>
          <w:bCs/>
          <w:szCs w:val="24"/>
        </w:rPr>
        <w:t>reception.</w:t>
      </w:r>
    </w:p>
    <w:p w14:paraId="10BB9339" w14:textId="77777777" w:rsidR="00EA09B4" w:rsidRPr="006C1EA6" w:rsidRDefault="00EA09B4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</w:p>
    <w:p w14:paraId="070BB452" w14:textId="77777777" w:rsidR="00EA09B4" w:rsidRPr="006C1EA6" w:rsidRDefault="00EA09B4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 xml:space="preserve">If you have downloaded the questionnaire from our </w:t>
      </w:r>
      <w:r w:rsidR="00CF1374" w:rsidRPr="006C1EA6">
        <w:rPr>
          <w:rFonts w:ascii="Calibri" w:hAnsi="Calibri" w:cs="Calibri"/>
          <w:bCs/>
          <w:szCs w:val="24"/>
        </w:rPr>
        <w:t>website,</w:t>
      </w:r>
      <w:r w:rsidRPr="006C1EA6">
        <w:rPr>
          <w:rFonts w:ascii="Calibri" w:hAnsi="Calibri" w:cs="Calibri"/>
          <w:bCs/>
          <w:szCs w:val="24"/>
        </w:rPr>
        <w:t xml:space="preserve"> please feel free to complete it on a computer or by hand. We require that the form be signed and dated</w:t>
      </w:r>
      <w:r w:rsidR="00040990" w:rsidRPr="006C1EA6">
        <w:rPr>
          <w:rFonts w:ascii="Calibri" w:hAnsi="Calibri" w:cs="Calibri"/>
          <w:bCs/>
          <w:szCs w:val="24"/>
        </w:rPr>
        <w:t>,</w:t>
      </w:r>
      <w:r w:rsidRPr="006C1EA6">
        <w:rPr>
          <w:rFonts w:ascii="Calibri" w:hAnsi="Calibri" w:cs="Calibri"/>
          <w:bCs/>
          <w:szCs w:val="24"/>
        </w:rPr>
        <w:t xml:space="preserve"> </w:t>
      </w:r>
      <w:proofErr w:type="gramStart"/>
      <w:r w:rsidRPr="006C1EA6">
        <w:rPr>
          <w:rFonts w:ascii="Calibri" w:hAnsi="Calibri" w:cs="Calibri"/>
          <w:bCs/>
          <w:szCs w:val="24"/>
        </w:rPr>
        <w:t>which ever</w:t>
      </w:r>
      <w:proofErr w:type="gramEnd"/>
      <w:r w:rsidRPr="006C1EA6">
        <w:rPr>
          <w:rFonts w:ascii="Calibri" w:hAnsi="Calibri" w:cs="Calibri"/>
          <w:bCs/>
          <w:szCs w:val="24"/>
        </w:rPr>
        <w:t xml:space="preserve"> method you have chosen. Once you have completed the </w:t>
      </w:r>
      <w:proofErr w:type="gramStart"/>
      <w:r w:rsidRPr="006C1EA6">
        <w:rPr>
          <w:rFonts w:ascii="Calibri" w:hAnsi="Calibri" w:cs="Calibri"/>
          <w:bCs/>
          <w:szCs w:val="24"/>
        </w:rPr>
        <w:t>questionnaire</w:t>
      </w:r>
      <w:proofErr w:type="gramEnd"/>
      <w:r w:rsidRPr="006C1EA6">
        <w:rPr>
          <w:rFonts w:ascii="Calibri" w:hAnsi="Calibri" w:cs="Calibri"/>
          <w:bCs/>
          <w:szCs w:val="24"/>
        </w:rPr>
        <w:t xml:space="preserve"> please bring it to reception along with your completed GMS registration form and proof of identity and address.</w:t>
      </w:r>
    </w:p>
    <w:p w14:paraId="6711739F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/>
          <w:bCs/>
          <w:szCs w:val="24"/>
        </w:rPr>
      </w:pPr>
    </w:p>
    <w:p w14:paraId="238D7FB1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</w:p>
    <w:p w14:paraId="0668767B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>Yours faithfully,</w:t>
      </w:r>
    </w:p>
    <w:p w14:paraId="7096039A" w14:textId="77777777" w:rsidR="00AC15A0" w:rsidRPr="006C1EA6" w:rsidRDefault="00F31B37" w:rsidP="00F31B37">
      <w:pPr>
        <w:tabs>
          <w:tab w:val="left" w:pos="3960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ab/>
      </w:r>
    </w:p>
    <w:p w14:paraId="4615309E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 xml:space="preserve"> </w:t>
      </w:r>
    </w:p>
    <w:p w14:paraId="35F6F909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>Philippa Cannings</w:t>
      </w:r>
    </w:p>
    <w:p w14:paraId="5EBCADBA" w14:textId="77777777" w:rsidR="00AC15A0" w:rsidRPr="006C1EA6" w:rsidRDefault="00AC15A0" w:rsidP="00AC15A0">
      <w:pPr>
        <w:tabs>
          <w:tab w:val="right" w:pos="9498"/>
        </w:tabs>
        <w:jc w:val="both"/>
        <w:rPr>
          <w:rFonts w:ascii="Calibri" w:hAnsi="Calibri" w:cs="Calibri"/>
          <w:bCs/>
          <w:szCs w:val="24"/>
        </w:rPr>
      </w:pPr>
      <w:r w:rsidRPr="006C1EA6">
        <w:rPr>
          <w:rFonts w:ascii="Calibri" w:hAnsi="Calibri" w:cs="Calibri"/>
          <w:bCs/>
          <w:szCs w:val="24"/>
        </w:rPr>
        <w:t>Practice Manager</w:t>
      </w:r>
    </w:p>
    <w:p w14:paraId="0761A226" w14:textId="77777777" w:rsidR="00AC15A0" w:rsidRPr="006C1EA6" w:rsidRDefault="00AC15A0" w:rsidP="00AC15A0">
      <w:pPr>
        <w:pStyle w:val="Title"/>
        <w:jc w:val="left"/>
        <w:rPr>
          <w:rFonts w:ascii="Calibri" w:hAnsi="Calibri" w:cs="Calibri"/>
          <w:b w:val="0"/>
          <w:bCs/>
          <w:sz w:val="24"/>
          <w:szCs w:val="24"/>
        </w:rPr>
      </w:pPr>
    </w:p>
    <w:p w14:paraId="47963CA8" w14:textId="77777777" w:rsidR="00AC15A0" w:rsidRPr="006C1EA6" w:rsidRDefault="00AC15A0" w:rsidP="00AC15A0">
      <w:pPr>
        <w:pStyle w:val="Title"/>
        <w:jc w:val="left"/>
        <w:rPr>
          <w:rFonts w:ascii="Calibri" w:hAnsi="Calibri" w:cs="Calibri"/>
          <w:b w:val="0"/>
          <w:bCs/>
          <w:sz w:val="24"/>
          <w:szCs w:val="24"/>
        </w:rPr>
      </w:pPr>
    </w:p>
    <w:p w14:paraId="69A1E35A" w14:textId="77777777" w:rsidR="0082585A" w:rsidRPr="006C1EA6" w:rsidRDefault="0082585A" w:rsidP="00AC15A0">
      <w:pPr>
        <w:pStyle w:val="Title"/>
        <w:jc w:val="left"/>
        <w:rPr>
          <w:rFonts w:ascii="Calibri" w:hAnsi="Calibri" w:cs="Calibri"/>
          <w:b w:val="0"/>
          <w:bCs/>
          <w:sz w:val="24"/>
          <w:szCs w:val="24"/>
        </w:rPr>
      </w:pPr>
    </w:p>
    <w:p w14:paraId="029BEA3C" w14:textId="77777777" w:rsidR="00AC15A0" w:rsidRPr="006C1EA6" w:rsidRDefault="00AC15A0" w:rsidP="00AC15A0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6C1EA6">
        <w:rPr>
          <w:rFonts w:ascii="Calibri" w:hAnsi="Calibri" w:cs="Calibri"/>
          <w:b/>
          <w:bCs/>
          <w:szCs w:val="24"/>
          <w:u w:val="single"/>
        </w:rPr>
        <w:t>PTO to complete</w:t>
      </w:r>
      <w:r w:rsidR="0082585A" w:rsidRPr="006C1EA6">
        <w:rPr>
          <w:rFonts w:ascii="Calibri" w:hAnsi="Calibri" w:cs="Calibri"/>
          <w:b/>
          <w:bCs/>
          <w:szCs w:val="24"/>
          <w:u w:val="single"/>
        </w:rPr>
        <w:t xml:space="preserve"> the Patient Health Q</w:t>
      </w:r>
      <w:r w:rsidRPr="006C1EA6">
        <w:rPr>
          <w:rFonts w:ascii="Calibri" w:hAnsi="Calibri" w:cs="Calibri"/>
          <w:b/>
          <w:bCs/>
          <w:szCs w:val="24"/>
          <w:u w:val="single"/>
        </w:rPr>
        <w:t>uestionnaire</w:t>
      </w:r>
    </w:p>
    <w:p w14:paraId="3275C0E9" w14:textId="77777777" w:rsidR="00AC15A0" w:rsidRPr="006C1EA6" w:rsidRDefault="00AC15A0" w:rsidP="006C1EA6">
      <w:pPr>
        <w:pStyle w:val="Title"/>
        <w:rPr>
          <w:rFonts w:ascii="Arial" w:hAnsi="Arial" w:cs="Arial"/>
          <w:b w:val="0"/>
          <w:iCs/>
          <w:sz w:val="20"/>
          <w:u w:val="single"/>
        </w:rPr>
      </w:pPr>
      <w:r>
        <w:rPr>
          <w:rFonts w:ascii="Arial" w:hAnsi="Arial" w:cs="Arial"/>
          <w:b w:val="0"/>
          <w:bCs/>
          <w:sz w:val="32"/>
          <w:szCs w:val="32"/>
          <w:u w:val="single"/>
        </w:rPr>
        <w:br w:type="page"/>
      </w:r>
      <w:r w:rsidRPr="006C1EA6">
        <w:rPr>
          <w:rFonts w:ascii="Arial" w:hAnsi="Arial" w:cs="Arial"/>
          <w:iCs/>
          <w:sz w:val="20"/>
          <w:u w:val="single"/>
        </w:rPr>
        <w:lastRenderedPageBreak/>
        <w:t>THE APPLES MEDICAL CENTRE – NEW PATIENT HEALTH QUESTIONNAIRE</w:t>
      </w:r>
      <w:r w:rsidRPr="006C1EA6">
        <w:rPr>
          <w:rFonts w:ascii="Arial" w:hAnsi="Arial" w:cs="Arial"/>
          <w:b w:val="0"/>
          <w:i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683"/>
        <w:gridCol w:w="407"/>
        <w:gridCol w:w="883"/>
        <w:gridCol w:w="1276"/>
        <w:gridCol w:w="393"/>
        <w:gridCol w:w="79"/>
        <w:gridCol w:w="1274"/>
        <w:gridCol w:w="1089"/>
        <w:gridCol w:w="141"/>
        <w:gridCol w:w="54"/>
        <w:gridCol w:w="797"/>
        <w:gridCol w:w="1785"/>
      </w:tblGrid>
      <w:tr w:rsidR="00AC15A0" w:rsidRPr="006C1EA6" w14:paraId="10C61409" w14:textId="77777777" w:rsidTr="00432174">
        <w:trPr>
          <w:trHeight w:val="396"/>
        </w:trPr>
        <w:tc>
          <w:tcPr>
            <w:tcW w:w="1821" w:type="dxa"/>
            <w:shd w:val="clear" w:color="auto" w:fill="D9D9D9"/>
            <w:vAlign w:val="center"/>
          </w:tcPr>
          <w:p w14:paraId="6A767E90" w14:textId="77777777" w:rsidR="00AC15A0" w:rsidRPr="006C1EA6" w:rsidRDefault="00AC15A0" w:rsidP="000C75B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5EE25BF0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2CEDE92B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14:paraId="3E16EE70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C15A0" w:rsidRPr="006C1EA6" w14:paraId="269B11D6" w14:textId="77777777" w:rsidTr="00432174">
        <w:trPr>
          <w:trHeight w:val="458"/>
        </w:trPr>
        <w:tc>
          <w:tcPr>
            <w:tcW w:w="1821" w:type="dxa"/>
            <w:shd w:val="clear" w:color="auto" w:fill="D9D9D9"/>
            <w:vAlign w:val="center"/>
          </w:tcPr>
          <w:p w14:paraId="19FB4C7A" w14:textId="77777777" w:rsidR="00AC15A0" w:rsidRPr="006C1EA6" w:rsidRDefault="000C04B3" w:rsidP="000C75B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Previous name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58B1A86E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32976212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749A2BC5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98E1F99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D</w:t>
            </w:r>
            <w:r w:rsidR="00C33234" w:rsidRPr="006C1EA6">
              <w:rPr>
                <w:rFonts w:ascii="Arial" w:hAnsi="Arial" w:cs="Arial"/>
                <w:sz w:val="20"/>
              </w:rPr>
              <w:t>.</w:t>
            </w:r>
            <w:proofErr w:type="gramStart"/>
            <w:r w:rsidRPr="006C1EA6">
              <w:rPr>
                <w:rFonts w:ascii="Arial" w:hAnsi="Arial" w:cs="Arial"/>
                <w:sz w:val="20"/>
              </w:rPr>
              <w:t>O</w:t>
            </w:r>
            <w:r w:rsidR="00C33234" w:rsidRPr="006C1EA6">
              <w:rPr>
                <w:rFonts w:ascii="Arial" w:hAnsi="Arial" w:cs="Arial"/>
                <w:sz w:val="20"/>
              </w:rPr>
              <w:t>.</w:t>
            </w:r>
            <w:r w:rsidRPr="006C1EA6">
              <w:rPr>
                <w:rFonts w:ascii="Arial" w:hAnsi="Arial" w:cs="Arial"/>
                <w:sz w:val="20"/>
              </w:rPr>
              <w:t>B</w:t>
            </w:r>
            <w:proofErr w:type="gramEnd"/>
          </w:p>
        </w:tc>
        <w:tc>
          <w:tcPr>
            <w:tcW w:w="1785" w:type="dxa"/>
            <w:shd w:val="clear" w:color="auto" w:fill="auto"/>
            <w:vAlign w:val="center"/>
          </w:tcPr>
          <w:p w14:paraId="3C5F1450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C15A0" w:rsidRPr="006C1EA6" w14:paraId="3A61E12E" w14:textId="77777777" w:rsidTr="00432174">
        <w:trPr>
          <w:trHeight w:val="422"/>
        </w:trPr>
        <w:tc>
          <w:tcPr>
            <w:tcW w:w="1821" w:type="dxa"/>
            <w:shd w:val="clear" w:color="auto" w:fill="D9D9D9"/>
            <w:vAlign w:val="center"/>
          </w:tcPr>
          <w:p w14:paraId="2608113D" w14:textId="77777777" w:rsidR="00AC15A0" w:rsidRPr="006C1EA6" w:rsidRDefault="00CF1374" w:rsidP="000C75B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Tel No.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1E8A2A7A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358C5194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14:paraId="63226AA3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C15A0" w:rsidRPr="006C1EA6" w14:paraId="711CF9F1" w14:textId="77777777" w:rsidTr="00432174">
        <w:trPr>
          <w:trHeight w:val="413"/>
        </w:trPr>
        <w:tc>
          <w:tcPr>
            <w:tcW w:w="1821" w:type="dxa"/>
            <w:shd w:val="clear" w:color="auto" w:fill="D9D9D9"/>
            <w:vAlign w:val="center"/>
          </w:tcPr>
          <w:p w14:paraId="5808861D" w14:textId="77777777" w:rsidR="00AC15A0" w:rsidRPr="006C1EA6" w:rsidRDefault="00AC15A0" w:rsidP="000C75B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8861" w:type="dxa"/>
            <w:gridSpan w:val="12"/>
            <w:shd w:val="clear" w:color="auto" w:fill="auto"/>
            <w:vAlign w:val="center"/>
          </w:tcPr>
          <w:p w14:paraId="5A0DEFA9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63AFFA2A" w14:textId="77777777" w:rsidR="007A7EE0" w:rsidRPr="006C1EA6" w:rsidRDefault="007A7EE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75B1" w:rsidRPr="006C1EA6" w14:paraId="7FB87EDD" w14:textId="77777777" w:rsidTr="00432174">
        <w:trPr>
          <w:trHeight w:val="463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7FAD86D6" w14:textId="77777777" w:rsidR="000C75B1" w:rsidRPr="006C1EA6" w:rsidRDefault="000C75B1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Occupation/Previous occupation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3F1ABC59" w14:textId="77777777" w:rsidR="000C75B1" w:rsidRPr="006C1EA6" w:rsidRDefault="000C75B1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C15A0" w:rsidRPr="006C1EA6" w14:paraId="54CF0F80" w14:textId="77777777" w:rsidTr="00432174">
        <w:trPr>
          <w:trHeight w:val="414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63E7F100" w14:textId="77777777" w:rsidR="00AC15A0" w:rsidRPr="006C1EA6" w:rsidRDefault="00AC05C3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Next </w:t>
            </w:r>
            <w:r w:rsidR="00CF1374" w:rsidRPr="006C1EA6">
              <w:rPr>
                <w:rFonts w:ascii="Arial" w:hAnsi="Arial" w:cs="Arial"/>
                <w:sz w:val="20"/>
              </w:rPr>
              <w:t>of</w:t>
            </w:r>
            <w:r w:rsidRPr="006C1EA6">
              <w:rPr>
                <w:rFonts w:ascii="Arial" w:hAnsi="Arial" w:cs="Arial"/>
                <w:sz w:val="20"/>
              </w:rPr>
              <w:t xml:space="preserve"> K</w:t>
            </w:r>
            <w:r w:rsidR="00AC15A0" w:rsidRPr="006C1EA6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54156BA2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C15A0" w:rsidRPr="006C1EA6" w14:paraId="4C5BCD47" w14:textId="77777777" w:rsidTr="00432174">
        <w:trPr>
          <w:trHeight w:val="404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27FB0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Relationship to you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942C6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C39CD6" w14:textId="77777777" w:rsidR="00AC15A0" w:rsidRPr="006C1EA6" w:rsidRDefault="00870092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N</w:t>
            </w:r>
            <w:r w:rsidR="00C33234" w:rsidRPr="006C1EA6">
              <w:rPr>
                <w:rFonts w:ascii="Arial" w:hAnsi="Arial" w:cs="Arial"/>
                <w:sz w:val="20"/>
              </w:rPr>
              <w:t>.</w:t>
            </w:r>
            <w:r w:rsidRPr="006C1EA6">
              <w:rPr>
                <w:rFonts w:ascii="Arial" w:hAnsi="Arial" w:cs="Arial"/>
                <w:sz w:val="20"/>
              </w:rPr>
              <w:t>O</w:t>
            </w:r>
            <w:r w:rsidR="00C33234" w:rsidRPr="006C1EA6">
              <w:rPr>
                <w:rFonts w:ascii="Arial" w:hAnsi="Arial" w:cs="Arial"/>
                <w:sz w:val="20"/>
              </w:rPr>
              <w:t>.</w:t>
            </w:r>
            <w:r w:rsidRPr="006C1EA6">
              <w:rPr>
                <w:rFonts w:ascii="Arial" w:hAnsi="Arial" w:cs="Arial"/>
                <w:sz w:val="20"/>
              </w:rPr>
              <w:t>K</w:t>
            </w:r>
            <w:r w:rsidR="00C33234" w:rsidRPr="006C1EA6">
              <w:rPr>
                <w:rFonts w:ascii="Arial" w:hAnsi="Arial" w:cs="Arial"/>
                <w:sz w:val="20"/>
              </w:rPr>
              <w:t>.</w:t>
            </w:r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AC15A0" w:rsidRPr="006C1EA6">
              <w:rPr>
                <w:rFonts w:ascii="Arial" w:hAnsi="Arial" w:cs="Arial"/>
                <w:sz w:val="20"/>
              </w:rPr>
              <w:t>Contact no</w:t>
            </w:r>
            <w:r w:rsidRPr="006C1EA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4C810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C15A0" w:rsidRPr="006C1EA6" w14:paraId="48BC796F" w14:textId="77777777" w:rsidTr="00432174">
        <w:trPr>
          <w:trHeight w:val="426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DEF0DC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Your Ethnic Origin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207C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A9F290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1</w:t>
            </w:r>
            <w:r w:rsidRPr="006C1EA6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0C04B3" w:rsidRPr="006C1EA6">
              <w:rPr>
                <w:rFonts w:ascii="Arial" w:hAnsi="Arial" w:cs="Arial"/>
                <w:sz w:val="20"/>
              </w:rPr>
              <w:t xml:space="preserve"> Language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B5D06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32174" w:rsidRPr="006C1EA6" w14:paraId="15D23D7F" w14:textId="77777777" w:rsidTr="00432174">
        <w:trPr>
          <w:trHeight w:val="520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018B7164" w14:textId="77777777" w:rsidR="00432174" w:rsidRPr="006C1EA6" w:rsidRDefault="00432174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Communication preferences</w:t>
            </w:r>
          </w:p>
          <w:p w14:paraId="5D89C98A" w14:textId="77777777" w:rsidR="00432174" w:rsidRPr="006C1EA6" w:rsidRDefault="00432174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6C1EA6">
              <w:rPr>
                <w:rFonts w:ascii="Arial" w:hAnsi="Arial" w:cs="Arial"/>
                <w:b w:val="0"/>
                <w:sz w:val="20"/>
              </w:rPr>
              <w:t xml:space="preserve">(Sign language, large print, braille, </w:t>
            </w:r>
            <w:r w:rsidR="00CF1374" w:rsidRPr="006C1EA6">
              <w:rPr>
                <w:rFonts w:ascii="Arial" w:hAnsi="Arial" w:cs="Arial"/>
                <w:b w:val="0"/>
                <w:sz w:val="20"/>
              </w:rPr>
              <w:t>easy read</w:t>
            </w:r>
            <w:r w:rsidRPr="006C1EA6">
              <w:rPr>
                <w:rFonts w:ascii="Arial" w:hAnsi="Arial" w:cs="Arial"/>
                <w:b w:val="0"/>
                <w:sz w:val="20"/>
              </w:rPr>
              <w:t xml:space="preserve"> etc.)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0A05A687" w14:textId="77777777" w:rsidR="00432174" w:rsidRPr="006C1EA6" w:rsidRDefault="00432174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C15A0" w:rsidRPr="006C1EA6" w14:paraId="0A070DEC" w14:textId="77777777" w:rsidTr="00432174">
        <w:tc>
          <w:tcPr>
            <w:tcW w:w="2911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D8DEA4F" w14:textId="77777777" w:rsidR="00AC15A0" w:rsidRPr="006C1EA6" w:rsidRDefault="00622C6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Are you a C</w:t>
            </w:r>
            <w:r w:rsidR="00AC15A0" w:rsidRPr="006C1EA6">
              <w:rPr>
                <w:rFonts w:ascii="Arial" w:hAnsi="Arial" w:cs="Arial"/>
                <w:sz w:val="20"/>
              </w:rPr>
              <w:t>arer?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2A2E2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6C1EA6">
              <w:rPr>
                <w:rFonts w:ascii="Arial" w:hAnsi="Arial" w:cs="Arial"/>
                <w:b w:val="0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6C1EA6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</w:rPr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0"/>
            <w:r w:rsidR="00CF5112" w:rsidRPr="006C1EA6">
              <w:rPr>
                <w:rFonts w:ascii="Arial" w:hAnsi="Arial" w:cs="Arial"/>
                <w:b w:val="0"/>
                <w:sz w:val="20"/>
              </w:rPr>
              <w:tab/>
              <w:t xml:space="preserve">         </w:t>
            </w:r>
            <w:r w:rsidRPr="006C1EA6">
              <w:rPr>
                <w:rFonts w:ascii="Arial" w:hAnsi="Arial" w:cs="Arial"/>
                <w:b w:val="0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6C1EA6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</w:rPr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3030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0F64D5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Are you cared for?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9C2A14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6C1EA6">
              <w:rPr>
                <w:rFonts w:ascii="Arial" w:hAnsi="Arial" w:cs="Arial"/>
                <w:b w:val="0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6C1EA6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</w:rPr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"/>
            <w:r w:rsidRPr="006C1EA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b w:val="0"/>
                <w:sz w:val="20"/>
              </w:rPr>
              <w:t xml:space="preserve">              </w:t>
            </w:r>
            <w:r w:rsidRPr="006C1EA6">
              <w:rPr>
                <w:rFonts w:ascii="Arial" w:hAnsi="Arial" w:cs="Arial"/>
                <w:b w:val="0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6C1EA6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</w:rPr>
            </w:r>
            <w:r w:rsidRPr="006C1EA6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"/>
          </w:p>
        </w:tc>
      </w:tr>
      <w:tr w:rsidR="000C75B1" w:rsidRPr="006C1EA6" w14:paraId="6C47B770" w14:textId="77777777" w:rsidTr="00432174">
        <w:trPr>
          <w:trHeight w:val="861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4BADC33E" w14:textId="77777777" w:rsidR="000C75B1" w:rsidRPr="006C1EA6" w:rsidRDefault="000C75B1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Name, address and telephone number of </w:t>
            </w:r>
            <w:r w:rsidRPr="006C1EA6">
              <w:rPr>
                <w:rFonts w:ascii="Arial" w:hAnsi="Arial" w:cs="Arial"/>
                <w:sz w:val="20"/>
                <w:lang w:val="en-GB"/>
              </w:rPr>
              <w:t>carer</w:t>
            </w:r>
            <w:r w:rsidRPr="006C1EA6">
              <w:rPr>
                <w:rFonts w:ascii="Arial" w:hAnsi="Arial" w:cs="Arial"/>
                <w:sz w:val="20"/>
              </w:rPr>
              <w:t xml:space="preserve"> or person you care for</w:t>
            </w:r>
          </w:p>
        </w:tc>
        <w:tc>
          <w:tcPr>
            <w:tcW w:w="6888" w:type="dxa"/>
            <w:gridSpan w:val="9"/>
            <w:shd w:val="clear" w:color="auto" w:fill="FFFFFF"/>
            <w:vAlign w:val="center"/>
          </w:tcPr>
          <w:p w14:paraId="6427F750" w14:textId="77777777" w:rsidR="000C75B1" w:rsidRPr="006C1EA6" w:rsidRDefault="000C75B1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C15A0" w:rsidRPr="006C1EA6" w14:paraId="67506291" w14:textId="77777777" w:rsidTr="00432174">
        <w:trPr>
          <w:trHeight w:val="704"/>
        </w:trPr>
        <w:tc>
          <w:tcPr>
            <w:tcW w:w="2504" w:type="dxa"/>
            <w:gridSpan w:val="2"/>
            <w:shd w:val="clear" w:color="auto" w:fill="D9D9D9"/>
            <w:vAlign w:val="center"/>
          </w:tcPr>
          <w:p w14:paraId="16553BCD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Name &amp; address of previous doctor</w:t>
            </w:r>
          </w:p>
        </w:tc>
        <w:tc>
          <w:tcPr>
            <w:tcW w:w="8178" w:type="dxa"/>
            <w:gridSpan w:val="11"/>
            <w:shd w:val="clear" w:color="auto" w:fill="auto"/>
            <w:vAlign w:val="center"/>
          </w:tcPr>
          <w:p w14:paraId="5EE3E18A" w14:textId="77777777" w:rsidR="00AC15A0" w:rsidRPr="006C1EA6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1E2430C" w14:textId="77777777" w:rsidR="00AC15A0" w:rsidRPr="006C1EA6" w:rsidRDefault="000F457D" w:rsidP="0078329A">
      <w:pPr>
        <w:pStyle w:val="Heading1"/>
        <w:rPr>
          <w:rFonts w:ascii="Arial" w:hAnsi="Arial" w:cs="Arial"/>
          <w:sz w:val="20"/>
        </w:rPr>
      </w:pPr>
      <w:r w:rsidRPr="006C1EA6">
        <w:rPr>
          <w:rFonts w:ascii="Arial" w:hAnsi="Arial" w:cs="Arial"/>
          <w:sz w:val="20"/>
        </w:rPr>
        <w:t>YOUR</w:t>
      </w:r>
      <w:r w:rsidR="00AC15A0" w:rsidRPr="006C1EA6">
        <w:rPr>
          <w:rFonts w:ascii="Arial" w:hAnsi="Arial" w:cs="Arial"/>
          <w:sz w:val="20"/>
        </w:rPr>
        <w:t xml:space="preserve"> 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123"/>
        <w:gridCol w:w="701"/>
        <w:gridCol w:w="1136"/>
        <w:gridCol w:w="699"/>
        <w:gridCol w:w="1347"/>
        <w:gridCol w:w="1328"/>
        <w:gridCol w:w="350"/>
        <w:gridCol w:w="1831"/>
      </w:tblGrid>
      <w:tr w:rsidR="00AC15A0" w:rsidRPr="006C1EA6" w14:paraId="48E6390E" w14:textId="77777777" w:rsidTr="00E15836">
        <w:tc>
          <w:tcPr>
            <w:tcW w:w="1951" w:type="dxa"/>
            <w:shd w:val="clear" w:color="auto" w:fill="D9D9D9"/>
            <w:vAlign w:val="center"/>
          </w:tcPr>
          <w:p w14:paraId="3032EC31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>Asthma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9BDC8F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sz w:val="20"/>
              </w:rPr>
              <w:t xml:space="preserve">    </w:t>
            </w:r>
            <w:r w:rsidRPr="006C1EA6">
              <w:rPr>
                <w:rFonts w:ascii="Arial" w:hAnsi="Arial" w:cs="Arial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137" w:type="dxa"/>
            <w:shd w:val="clear" w:color="auto" w:fill="D9D9D9"/>
            <w:vAlign w:val="center"/>
          </w:tcPr>
          <w:p w14:paraId="72691BBC" w14:textId="77777777" w:rsidR="00AC15A0" w:rsidRPr="006C1EA6" w:rsidRDefault="00C33234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 xml:space="preserve"> </w:t>
            </w:r>
            <w:r w:rsidR="00AC15A0" w:rsidRPr="006C1EA6">
              <w:rPr>
                <w:rFonts w:ascii="Arial" w:hAnsi="Arial" w:cs="Arial"/>
                <w:b/>
                <w:sz w:val="20"/>
              </w:rPr>
              <w:t>High BP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4559E791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sz w:val="20"/>
              </w:rPr>
              <w:t xml:space="preserve">        </w:t>
            </w:r>
            <w:r w:rsidRPr="006C1EA6">
              <w:rPr>
                <w:rFonts w:ascii="Arial" w:hAnsi="Arial" w:cs="Arial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330" w:type="dxa"/>
            <w:shd w:val="clear" w:color="auto" w:fill="D9D9D9"/>
            <w:vAlign w:val="center"/>
          </w:tcPr>
          <w:p w14:paraId="251591A6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>Cancer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47815D54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sz w:val="20"/>
              </w:rPr>
              <w:t xml:space="preserve">         </w:t>
            </w:r>
            <w:r w:rsidRPr="006C1EA6">
              <w:rPr>
                <w:rFonts w:ascii="Arial" w:hAnsi="Arial" w:cs="Arial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AC15A0" w:rsidRPr="006C1EA6" w14:paraId="74C7432D" w14:textId="77777777" w:rsidTr="00E15836">
        <w:tc>
          <w:tcPr>
            <w:tcW w:w="1951" w:type="dxa"/>
            <w:shd w:val="clear" w:color="auto" w:fill="D9D9D9"/>
            <w:vAlign w:val="center"/>
          </w:tcPr>
          <w:p w14:paraId="4327AA3F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>Diabetes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3BB1CC2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sz w:val="20"/>
              </w:rPr>
              <w:t xml:space="preserve">    </w:t>
            </w:r>
            <w:r w:rsidRPr="006C1EA6">
              <w:rPr>
                <w:rFonts w:ascii="Arial" w:hAnsi="Arial" w:cs="Arial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137" w:type="dxa"/>
            <w:shd w:val="clear" w:color="auto" w:fill="D9D9D9"/>
            <w:vAlign w:val="center"/>
          </w:tcPr>
          <w:p w14:paraId="1C4B3192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>Epilepsy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0BB96185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sz w:val="20"/>
              </w:rPr>
              <w:t xml:space="preserve">        </w:t>
            </w:r>
            <w:r w:rsidRPr="006C1EA6">
              <w:rPr>
                <w:rFonts w:ascii="Arial" w:hAnsi="Arial" w:cs="Arial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330" w:type="dxa"/>
            <w:shd w:val="clear" w:color="auto" w:fill="D9D9D9"/>
            <w:vAlign w:val="center"/>
          </w:tcPr>
          <w:p w14:paraId="61DED6A0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>Glaucoma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CDC9184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0C04B3" w:rsidRPr="006C1EA6">
              <w:rPr>
                <w:rFonts w:ascii="Arial" w:hAnsi="Arial" w:cs="Arial"/>
                <w:sz w:val="20"/>
              </w:rPr>
              <w:t xml:space="preserve">         </w:t>
            </w:r>
            <w:r w:rsidRPr="006C1EA6">
              <w:rPr>
                <w:rFonts w:ascii="Arial" w:hAnsi="Arial" w:cs="Arial"/>
                <w:sz w:val="20"/>
              </w:rPr>
              <w:t xml:space="preserve"> 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AC15A0" w:rsidRPr="006C1EA6" w14:paraId="2E02D8E3" w14:textId="77777777" w:rsidTr="00E15836">
        <w:tc>
          <w:tcPr>
            <w:tcW w:w="1951" w:type="dxa"/>
            <w:shd w:val="clear" w:color="auto" w:fill="D9D9D9"/>
            <w:vAlign w:val="center"/>
          </w:tcPr>
          <w:p w14:paraId="1B690777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>Heart Problems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502C49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sz w:val="20"/>
              </w:rPr>
              <w:t xml:space="preserve">    </w:t>
            </w:r>
            <w:r w:rsidRPr="006C1EA6">
              <w:rPr>
                <w:rFonts w:ascii="Arial" w:hAnsi="Arial" w:cs="Arial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137" w:type="dxa"/>
            <w:shd w:val="clear" w:color="auto" w:fill="D9D9D9"/>
            <w:vAlign w:val="center"/>
          </w:tcPr>
          <w:p w14:paraId="49BFAE02" w14:textId="77777777" w:rsidR="00AC15A0" w:rsidRPr="006C1EA6" w:rsidRDefault="000C04B3" w:rsidP="00E1583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 xml:space="preserve">   </w:t>
            </w:r>
            <w:r w:rsidR="00AC15A0" w:rsidRPr="006C1EA6">
              <w:rPr>
                <w:rFonts w:ascii="Arial" w:hAnsi="Arial" w:cs="Arial"/>
                <w:b/>
                <w:sz w:val="20"/>
              </w:rPr>
              <w:t>Stroke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59835320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6C1EA6">
              <w:rPr>
                <w:rFonts w:ascii="Arial" w:hAnsi="Arial" w:cs="Arial"/>
                <w:sz w:val="20"/>
              </w:rPr>
              <w:t xml:space="preserve"> </w:t>
            </w:r>
            <w:r w:rsidR="000C04B3" w:rsidRPr="006C1EA6">
              <w:rPr>
                <w:rFonts w:ascii="Arial" w:hAnsi="Arial" w:cs="Arial"/>
                <w:sz w:val="20"/>
              </w:rPr>
              <w:t xml:space="preserve">        </w:t>
            </w:r>
            <w:r w:rsidRPr="006C1EA6">
              <w:rPr>
                <w:rFonts w:ascii="Arial" w:hAnsi="Arial" w:cs="Arial"/>
                <w:sz w:val="20"/>
              </w:rPr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330" w:type="dxa"/>
            <w:shd w:val="clear" w:color="auto" w:fill="D9D9D9"/>
            <w:vAlign w:val="center"/>
          </w:tcPr>
          <w:p w14:paraId="1E18C8A5" w14:textId="77777777" w:rsidR="00AC15A0" w:rsidRPr="006C1EA6" w:rsidRDefault="00F31B37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7D62980" w14:textId="77777777" w:rsidR="00AC15A0" w:rsidRPr="006C1EA6" w:rsidRDefault="00AC15A0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5530C" w:rsidRPr="006C1EA6" w14:paraId="33FB4EF2" w14:textId="77777777" w:rsidTr="006C1EA6">
        <w:trPr>
          <w:trHeight w:val="833"/>
        </w:trPr>
        <w:tc>
          <w:tcPr>
            <w:tcW w:w="1951" w:type="dxa"/>
            <w:shd w:val="clear" w:color="auto" w:fill="D9D9D9"/>
            <w:vAlign w:val="center"/>
          </w:tcPr>
          <w:p w14:paraId="3E473795" w14:textId="77777777" w:rsidR="003B3E3A" w:rsidRPr="006C1EA6" w:rsidRDefault="00D5530C" w:rsidP="00E15836">
            <w:pPr>
              <w:rPr>
                <w:rFonts w:ascii="Arial" w:hAnsi="Arial" w:cs="Arial"/>
                <w:b/>
                <w:sz w:val="20"/>
              </w:rPr>
            </w:pPr>
            <w:r w:rsidRPr="006C1EA6">
              <w:rPr>
                <w:rFonts w:ascii="Arial" w:hAnsi="Arial" w:cs="Arial"/>
                <w:b/>
                <w:sz w:val="20"/>
              </w:rPr>
              <w:t>Operations</w:t>
            </w:r>
            <w:r w:rsidR="00D82E43" w:rsidRPr="006C1EA6">
              <w:rPr>
                <w:rFonts w:ascii="Arial" w:hAnsi="Arial" w:cs="Arial"/>
                <w:b/>
                <w:sz w:val="20"/>
              </w:rPr>
              <w:t xml:space="preserve"> a</w:t>
            </w:r>
            <w:r w:rsidR="00C33234" w:rsidRPr="006C1EA6">
              <w:rPr>
                <w:rFonts w:ascii="Arial" w:hAnsi="Arial" w:cs="Arial"/>
                <w:b/>
                <w:sz w:val="20"/>
              </w:rPr>
              <w:t>nd Date</w:t>
            </w:r>
            <w:r w:rsidR="000C75B1" w:rsidRPr="006C1EA6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8584" w:type="dxa"/>
            <w:gridSpan w:val="8"/>
            <w:shd w:val="clear" w:color="auto" w:fill="auto"/>
            <w:vAlign w:val="center"/>
          </w:tcPr>
          <w:p w14:paraId="4D2C3508" w14:textId="77777777" w:rsidR="00D5530C" w:rsidRPr="006C1EA6" w:rsidRDefault="00D5530C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5530C" w:rsidRPr="006C1EA6" w14:paraId="67516168" w14:textId="77777777" w:rsidTr="00E15836">
        <w:trPr>
          <w:trHeight w:val="528"/>
        </w:trPr>
        <w:tc>
          <w:tcPr>
            <w:tcW w:w="3085" w:type="dxa"/>
            <w:gridSpan w:val="2"/>
            <w:shd w:val="clear" w:color="auto" w:fill="D9D9D9"/>
            <w:vAlign w:val="center"/>
          </w:tcPr>
          <w:p w14:paraId="4B1067FD" w14:textId="77777777" w:rsidR="00D5530C" w:rsidRPr="006C1EA6" w:rsidRDefault="00D5530C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Do you have any disabilities?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F723917" w14:textId="77777777" w:rsidR="00D5530C" w:rsidRPr="006C1EA6" w:rsidRDefault="00D5530C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8" w:type="dxa"/>
            <w:gridSpan w:val="3"/>
            <w:shd w:val="clear" w:color="auto" w:fill="D9D9D9"/>
            <w:vAlign w:val="center"/>
          </w:tcPr>
          <w:p w14:paraId="6C04FB93" w14:textId="77777777" w:rsidR="00D5530C" w:rsidRPr="006C1EA6" w:rsidRDefault="00D5530C" w:rsidP="00E15836">
            <w:pPr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>Do you wear a hearing aid?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634168A" w14:textId="77777777" w:rsidR="00D5530C" w:rsidRPr="006C1EA6" w:rsidRDefault="00D5530C" w:rsidP="00E158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Yes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6C1EA6">
              <w:rPr>
                <w:rFonts w:ascii="Arial" w:hAnsi="Arial" w:cs="Arial"/>
                <w:sz w:val="20"/>
              </w:rPr>
              <w:tab/>
              <w:t xml:space="preserve">No </w:t>
            </w:r>
            <w:r w:rsidRPr="006C1EA6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6C1E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sz w:val="20"/>
              </w:rPr>
            </w:r>
            <w:r w:rsidRPr="006C1EA6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14:paraId="3812B23E" w14:textId="77777777" w:rsidR="00AC15A0" w:rsidRPr="006C1EA6" w:rsidRDefault="00AC15A0" w:rsidP="00AC15A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bookmarkStart w:id="22" w:name="_Hlk111534878"/>
      <w:r w:rsidRPr="006C1EA6">
        <w:rPr>
          <w:rFonts w:ascii="Arial" w:hAnsi="Arial" w:cs="Arial"/>
          <w:b/>
          <w:bCs/>
          <w:sz w:val="20"/>
        </w:rPr>
        <w:t>DRUGS AND MEDICINE</w:t>
      </w:r>
    </w:p>
    <w:p w14:paraId="404CB7BC" w14:textId="77777777" w:rsidR="00AC15A0" w:rsidRPr="006C1EA6" w:rsidRDefault="00AC15A0" w:rsidP="00CB0C1E">
      <w:pPr>
        <w:spacing w:line="276" w:lineRule="auto"/>
        <w:rPr>
          <w:rFonts w:ascii="Arial" w:hAnsi="Arial" w:cs="Arial"/>
          <w:bCs/>
          <w:sz w:val="20"/>
        </w:rPr>
      </w:pPr>
      <w:r w:rsidRPr="006C1EA6">
        <w:rPr>
          <w:rFonts w:ascii="Arial" w:hAnsi="Arial" w:cs="Arial"/>
          <w:bCs/>
          <w:sz w:val="20"/>
        </w:rPr>
        <w:t xml:space="preserve">If you are taking regular </w:t>
      </w:r>
      <w:r w:rsidR="00CF1374" w:rsidRPr="006C1EA6">
        <w:rPr>
          <w:rFonts w:ascii="Arial" w:hAnsi="Arial" w:cs="Arial"/>
          <w:bCs/>
          <w:sz w:val="20"/>
        </w:rPr>
        <w:t>medication,</w:t>
      </w:r>
      <w:r w:rsidRPr="006C1EA6">
        <w:rPr>
          <w:rFonts w:ascii="Arial" w:hAnsi="Arial" w:cs="Arial"/>
          <w:bCs/>
          <w:sz w:val="20"/>
        </w:rPr>
        <w:t xml:space="preserve"> p</w:t>
      </w:r>
      <w:r w:rsidR="00CB0C1E" w:rsidRPr="006C1EA6">
        <w:rPr>
          <w:rFonts w:ascii="Arial" w:hAnsi="Arial" w:cs="Arial"/>
          <w:bCs/>
          <w:sz w:val="20"/>
        </w:rPr>
        <w:t>lease bring the</w:t>
      </w:r>
      <w:r w:rsidRPr="006C1EA6">
        <w:rPr>
          <w:rFonts w:ascii="Arial" w:hAnsi="Arial" w:cs="Arial"/>
          <w:bCs/>
          <w:sz w:val="20"/>
        </w:rPr>
        <w:t xml:space="preserve"> </w:t>
      </w:r>
      <w:r w:rsidRPr="006C1EA6">
        <w:rPr>
          <w:rFonts w:ascii="Arial" w:hAnsi="Arial" w:cs="Arial"/>
          <w:b/>
          <w:bCs/>
          <w:sz w:val="20"/>
        </w:rPr>
        <w:t>repeat</w:t>
      </w:r>
      <w:r w:rsidRPr="006C1EA6">
        <w:rPr>
          <w:rFonts w:ascii="Arial" w:hAnsi="Arial" w:cs="Arial"/>
          <w:bCs/>
          <w:sz w:val="20"/>
        </w:rPr>
        <w:t xml:space="preserve"> </w:t>
      </w:r>
      <w:r w:rsidRPr="006C1EA6">
        <w:rPr>
          <w:rFonts w:ascii="Arial" w:hAnsi="Arial" w:cs="Arial"/>
          <w:b/>
          <w:bCs/>
          <w:sz w:val="20"/>
        </w:rPr>
        <w:t>prescr</w:t>
      </w:r>
      <w:r w:rsidR="00CB0C1E" w:rsidRPr="006C1EA6">
        <w:rPr>
          <w:rFonts w:ascii="Arial" w:hAnsi="Arial" w:cs="Arial"/>
          <w:b/>
          <w:bCs/>
          <w:sz w:val="20"/>
        </w:rPr>
        <w:t xml:space="preserve">iption slip to your new patient </w:t>
      </w:r>
      <w:r w:rsidRPr="006C1EA6">
        <w:rPr>
          <w:rFonts w:ascii="Arial" w:hAnsi="Arial" w:cs="Arial"/>
          <w:b/>
          <w:bCs/>
          <w:sz w:val="20"/>
        </w:rPr>
        <w:t>check.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5535"/>
      </w:tblGrid>
      <w:tr w:rsidR="00D5530C" w:rsidRPr="006C1EA6" w14:paraId="27864E2F" w14:textId="77777777" w:rsidTr="000C75B1">
        <w:trPr>
          <w:trHeight w:val="666"/>
        </w:trPr>
        <w:tc>
          <w:tcPr>
            <w:tcW w:w="4928" w:type="dxa"/>
            <w:shd w:val="clear" w:color="auto" w:fill="D9D9D9"/>
            <w:vAlign w:val="center"/>
          </w:tcPr>
          <w:p w14:paraId="5A317E83" w14:textId="77777777" w:rsidR="00D5530C" w:rsidRPr="006C1EA6" w:rsidRDefault="00D5530C" w:rsidP="000C75B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1EA6">
              <w:rPr>
                <w:rFonts w:ascii="Arial" w:hAnsi="Arial" w:cs="Arial"/>
                <w:sz w:val="20"/>
              </w:rPr>
              <w:t xml:space="preserve">Do you have </w:t>
            </w:r>
            <w:r w:rsidRPr="006C1EA6">
              <w:rPr>
                <w:rFonts w:ascii="Arial" w:hAnsi="Arial" w:cs="Arial"/>
                <w:b/>
                <w:sz w:val="20"/>
              </w:rPr>
              <w:t>any allergies</w:t>
            </w:r>
            <w:r w:rsidRPr="006C1EA6">
              <w:rPr>
                <w:rFonts w:ascii="Arial" w:hAnsi="Arial" w:cs="Arial"/>
                <w:sz w:val="20"/>
              </w:rPr>
              <w:t xml:space="preserve"> or drug sensitivities?</w:t>
            </w:r>
          </w:p>
        </w:tc>
        <w:tc>
          <w:tcPr>
            <w:tcW w:w="5546" w:type="dxa"/>
            <w:shd w:val="clear" w:color="auto" w:fill="auto"/>
          </w:tcPr>
          <w:p w14:paraId="37CF51EA" w14:textId="77777777" w:rsidR="00D5530C" w:rsidRPr="006C1EA6" w:rsidRDefault="00D5530C" w:rsidP="009B1A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61137" w:rsidRPr="006C1EA6" w14:paraId="7AD510AE" w14:textId="77777777" w:rsidTr="000C75B1">
        <w:trPr>
          <w:trHeight w:val="666"/>
        </w:trPr>
        <w:tc>
          <w:tcPr>
            <w:tcW w:w="4928" w:type="dxa"/>
            <w:shd w:val="clear" w:color="auto" w:fill="D9D9D9"/>
            <w:vAlign w:val="center"/>
          </w:tcPr>
          <w:p w14:paraId="6672222F" w14:textId="77777777" w:rsidR="00161137" w:rsidRPr="006C1EA6" w:rsidRDefault="00161137" w:rsidP="000C75B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are not a Dispensing </w:t>
            </w:r>
            <w:r w:rsidR="00B63E09">
              <w:rPr>
                <w:rFonts w:ascii="Arial" w:hAnsi="Arial" w:cs="Arial"/>
                <w:sz w:val="20"/>
              </w:rPr>
              <w:t>patient,</w:t>
            </w:r>
            <w:r>
              <w:rPr>
                <w:rFonts w:ascii="Arial" w:hAnsi="Arial" w:cs="Arial"/>
                <w:sz w:val="20"/>
              </w:rPr>
              <w:t xml:space="preserve"> please enter your preferred Pharmacy to collect your Prescription</w:t>
            </w:r>
          </w:p>
        </w:tc>
        <w:tc>
          <w:tcPr>
            <w:tcW w:w="5546" w:type="dxa"/>
            <w:shd w:val="clear" w:color="auto" w:fill="auto"/>
          </w:tcPr>
          <w:p w14:paraId="43965F5B" w14:textId="77777777" w:rsidR="00161137" w:rsidRPr="006C1EA6" w:rsidRDefault="00161137" w:rsidP="009B1A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bookmarkEnd w:id="22"/>
    </w:tbl>
    <w:p w14:paraId="5AEDCF42" w14:textId="77777777" w:rsidR="006C1EA6" w:rsidRDefault="006C1EA6" w:rsidP="00AC15A0">
      <w:pPr>
        <w:pStyle w:val="BodyText"/>
        <w:jc w:val="center"/>
        <w:rPr>
          <w:rFonts w:ascii="Arial" w:hAnsi="Arial" w:cs="Arial"/>
          <w:sz w:val="20"/>
          <w:u w:val="none"/>
        </w:rPr>
      </w:pPr>
    </w:p>
    <w:p w14:paraId="7034EE1E" w14:textId="77777777" w:rsidR="00AC15A0" w:rsidRPr="006C1EA6" w:rsidRDefault="00AC15A0" w:rsidP="00AC15A0">
      <w:pPr>
        <w:pStyle w:val="BodyText"/>
        <w:jc w:val="center"/>
        <w:rPr>
          <w:rFonts w:ascii="Arial" w:hAnsi="Arial" w:cs="Arial"/>
          <w:sz w:val="20"/>
          <w:u w:val="none"/>
        </w:rPr>
      </w:pPr>
      <w:r w:rsidRPr="006C1EA6">
        <w:rPr>
          <w:rFonts w:ascii="Arial" w:hAnsi="Arial" w:cs="Arial"/>
          <w:sz w:val="20"/>
          <w:u w:val="none"/>
        </w:rPr>
        <w:t>PERSONAL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796"/>
        <w:gridCol w:w="1576"/>
        <w:gridCol w:w="180"/>
        <w:gridCol w:w="849"/>
        <w:gridCol w:w="1135"/>
        <w:gridCol w:w="2018"/>
        <w:gridCol w:w="250"/>
        <w:gridCol w:w="1807"/>
      </w:tblGrid>
      <w:tr w:rsidR="00D82E43" w:rsidRPr="006C1EA6" w14:paraId="367D9A44" w14:textId="77777777" w:rsidTr="000C75B1">
        <w:tc>
          <w:tcPr>
            <w:tcW w:w="2605" w:type="dxa"/>
            <w:gridSpan w:val="3"/>
            <w:shd w:val="clear" w:color="auto" w:fill="D9D9D9"/>
            <w:vAlign w:val="center"/>
          </w:tcPr>
          <w:p w14:paraId="399FD841" w14:textId="77777777" w:rsidR="00D82E43" w:rsidRPr="006C1EA6" w:rsidRDefault="00D82E43" w:rsidP="000C75B1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Do you drink alcohol?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44380A0F" w14:textId="77777777" w:rsidR="00D82E43" w:rsidRPr="006C1EA6" w:rsidRDefault="00D82E43" w:rsidP="003B3E3A">
            <w:pPr>
              <w:pStyle w:val="BodyText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t xml:space="preserve">No </w:t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end"/>
            </w:r>
            <w:bookmarkEnd w:id="23"/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t xml:space="preserve"> Yes </w:t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end"/>
            </w:r>
            <w:bookmarkEnd w:id="24"/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tab/>
            </w:r>
          </w:p>
        </w:tc>
        <w:tc>
          <w:tcPr>
            <w:tcW w:w="4002" w:type="dxa"/>
            <w:gridSpan w:val="3"/>
            <w:shd w:val="clear" w:color="auto" w:fill="D9D9D9"/>
            <w:vAlign w:val="center"/>
          </w:tcPr>
          <w:p w14:paraId="34E6B020" w14:textId="77777777" w:rsidR="00D82E43" w:rsidRPr="006C1EA6" w:rsidRDefault="00D82E43" w:rsidP="000C75B1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How units consumed per week?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10FF8AD4" w14:textId="77777777" w:rsidR="00D82E43" w:rsidRPr="006C1EA6" w:rsidRDefault="00D82E43" w:rsidP="00D82E43">
            <w:pPr>
              <w:pStyle w:val="BodyText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t>u/wk.</w:t>
            </w:r>
          </w:p>
        </w:tc>
      </w:tr>
      <w:tr w:rsidR="00D82E43" w:rsidRPr="006C1EA6" w14:paraId="20BE94D8" w14:textId="77777777" w:rsidTr="00E15836">
        <w:trPr>
          <w:trHeight w:val="436"/>
        </w:trPr>
        <w:tc>
          <w:tcPr>
            <w:tcW w:w="1809" w:type="dxa"/>
            <w:gridSpan w:val="2"/>
            <w:shd w:val="clear" w:color="auto" w:fill="D9D9D9"/>
            <w:vAlign w:val="center"/>
          </w:tcPr>
          <w:p w14:paraId="0B9405D6" w14:textId="77777777" w:rsidR="00D82E43" w:rsidRPr="006C1EA6" w:rsidRDefault="00D82E43" w:rsidP="000C75B1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 xml:space="preserve">Never smoked   </w:t>
            </w:r>
            <w:bookmarkStart w:id="25" w:name="Check24"/>
            <w:r w:rsidRPr="006C1EA6">
              <w:rPr>
                <w:rFonts w:ascii="Arial" w:hAnsi="Arial" w:cs="Arial"/>
                <w:sz w:val="20"/>
                <w:u w:val="none"/>
              </w:rPr>
              <w:t xml:space="preserve">      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B0A222" w14:textId="77777777" w:rsidR="00D82E43" w:rsidRPr="006C1EA6" w:rsidRDefault="00D82E43" w:rsidP="00D82E43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end"/>
            </w:r>
            <w:bookmarkEnd w:id="26"/>
          </w:p>
        </w:tc>
        <w:tc>
          <w:tcPr>
            <w:tcW w:w="1576" w:type="dxa"/>
            <w:shd w:val="clear" w:color="auto" w:fill="D9D9D9"/>
            <w:vAlign w:val="center"/>
          </w:tcPr>
          <w:p w14:paraId="3B48BF74" w14:textId="77777777" w:rsidR="00D82E43" w:rsidRPr="006C1EA6" w:rsidRDefault="00D82E43" w:rsidP="000C75B1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 xml:space="preserve">Ex-smoker 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70E59B75" w14:textId="77777777" w:rsidR="00D82E43" w:rsidRPr="006C1EA6" w:rsidRDefault="00D82E43" w:rsidP="00D82E43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instrText xml:space="preserve"> FORMCHECKBOX </w:instrText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</w: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153" w:type="dxa"/>
            <w:gridSpan w:val="2"/>
            <w:shd w:val="clear" w:color="auto" w:fill="D9D9D9"/>
            <w:vAlign w:val="center"/>
          </w:tcPr>
          <w:p w14:paraId="3389BAEF" w14:textId="77777777" w:rsidR="00D82E43" w:rsidRPr="006C1EA6" w:rsidRDefault="00D82E43" w:rsidP="000C75B1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When did you quit?</w:t>
            </w:r>
          </w:p>
        </w:tc>
        <w:bookmarkEnd w:id="25"/>
        <w:tc>
          <w:tcPr>
            <w:tcW w:w="2057" w:type="dxa"/>
            <w:gridSpan w:val="2"/>
            <w:shd w:val="clear" w:color="auto" w:fill="auto"/>
            <w:vAlign w:val="center"/>
          </w:tcPr>
          <w:p w14:paraId="45D53E29" w14:textId="77777777" w:rsidR="00D82E43" w:rsidRPr="006C1EA6" w:rsidRDefault="00D82E43" w:rsidP="00E15836">
            <w:pPr>
              <w:pStyle w:val="BodyText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AC15A0" w:rsidRPr="006C1EA6" w14:paraId="4DA40EDE" w14:textId="77777777" w:rsidTr="000C75B1">
        <w:trPr>
          <w:trHeight w:val="414"/>
        </w:trPr>
        <w:tc>
          <w:tcPr>
            <w:tcW w:w="8363" w:type="dxa"/>
            <w:gridSpan w:val="8"/>
            <w:shd w:val="clear" w:color="auto" w:fill="D9D9D9"/>
            <w:vAlign w:val="center"/>
          </w:tcPr>
          <w:p w14:paraId="4A60F62A" w14:textId="77777777" w:rsidR="00AC15A0" w:rsidRPr="006C1EA6" w:rsidRDefault="00AC15A0" w:rsidP="000C75B1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If a current smoker</w:t>
            </w:r>
            <w:r w:rsidR="00C33234" w:rsidRPr="006C1EA6">
              <w:rPr>
                <w:rFonts w:ascii="Arial" w:hAnsi="Arial" w:cs="Arial"/>
                <w:sz w:val="20"/>
                <w:u w:val="none"/>
              </w:rPr>
              <w:t>,</w:t>
            </w:r>
            <w:r w:rsidRPr="006C1EA6">
              <w:rPr>
                <w:rFonts w:ascii="Arial" w:hAnsi="Arial" w:cs="Arial"/>
                <w:sz w:val="20"/>
                <w:u w:val="none"/>
              </w:rPr>
              <w:t xml:space="preserve"> how many cigarettes/cigars/ounces smoked per day?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4D07EFB" w14:textId="77777777" w:rsidR="00AC15A0" w:rsidRPr="006C1EA6" w:rsidRDefault="000C04B3" w:rsidP="00D82E43">
            <w:pPr>
              <w:pStyle w:val="BodyText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t>/</w:t>
            </w:r>
            <w:proofErr w:type="gramStart"/>
            <w:r w:rsidRPr="006C1EA6">
              <w:rPr>
                <w:rFonts w:ascii="Arial" w:hAnsi="Arial" w:cs="Arial"/>
                <w:b w:val="0"/>
                <w:sz w:val="20"/>
                <w:u w:val="none"/>
              </w:rPr>
              <w:t>day</w:t>
            </w:r>
            <w:proofErr w:type="gramEnd"/>
          </w:p>
        </w:tc>
      </w:tr>
      <w:tr w:rsidR="00AC15A0" w:rsidRPr="006C1EA6" w14:paraId="253BDD32" w14:textId="77777777" w:rsidTr="00E15836">
        <w:trPr>
          <w:trHeight w:val="420"/>
        </w:trPr>
        <w:tc>
          <w:tcPr>
            <w:tcW w:w="1101" w:type="dxa"/>
            <w:shd w:val="clear" w:color="auto" w:fill="D9D9D9"/>
            <w:vAlign w:val="center"/>
          </w:tcPr>
          <w:p w14:paraId="29DB3085" w14:textId="77777777" w:rsidR="00AC15A0" w:rsidRPr="006C1EA6" w:rsidRDefault="00AC15A0" w:rsidP="000C75B1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Weight</w:t>
            </w:r>
          </w:p>
        </w:tc>
        <w:tc>
          <w:tcPr>
            <w:tcW w:w="4109" w:type="dxa"/>
            <w:gridSpan w:val="5"/>
            <w:shd w:val="clear" w:color="auto" w:fill="auto"/>
            <w:vAlign w:val="center"/>
          </w:tcPr>
          <w:p w14:paraId="58E117EF" w14:textId="77777777" w:rsidR="00AC15A0" w:rsidRPr="006C1EA6" w:rsidRDefault="00AC15A0" w:rsidP="00E15836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E601FD0" w14:textId="77777777" w:rsidR="00AC15A0" w:rsidRPr="006C1EA6" w:rsidRDefault="00AC15A0" w:rsidP="000C75B1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Height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58B14F4B" w14:textId="77777777" w:rsidR="00AC15A0" w:rsidRPr="006C1EA6" w:rsidRDefault="00AC15A0" w:rsidP="00E15836">
            <w:pPr>
              <w:pStyle w:val="BodyText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281017" w:rsidRPr="006C1EA6" w14:paraId="0C69ABC2" w14:textId="77777777" w:rsidTr="00622C60">
        <w:trPr>
          <w:trHeight w:val="567"/>
        </w:trPr>
        <w:tc>
          <w:tcPr>
            <w:tcW w:w="8613" w:type="dxa"/>
            <w:gridSpan w:val="9"/>
            <w:shd w:val="clear" w:color="auto" w:fill="D9D9D9"/>
          </w:tcPr>
          <w:p w14:paraId="04A17EB1" w14:textId="77777777" w:rsidR="00982AAC" w:rsidRPr="006C1EA6" w:rsidRDefault="00982AAC" w:rsidP="00281017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- if you would like to opt out of the surgery contacting you via email/</w:t>
            </w:r>
            <w:r w:rsidR="00CF1374" w:rsidRPr="006C1EA6">
              <w:rPr>
                <w:rFonts w:ascii="Arial" w:hAnsi="Arial" w:cs="Arial"/>
                <w:sz w:val="20"/>
                <w:u w:val="none"/>
              </w:rPr>
              <w:t>SMS</w:t>
            </w:r>
            <w:r w:rsidRPr="006C1EA6">
              <w:rPr>
                <w:rFonts w:ascii="Arial" w:hAnsi="Arial" w:cs="Arial"/>
                <w:sz w:val="20"/>
                <w:u w:val="none"/>
              </w:rPr>
              <w:t xml:space="preserve"> please tick this box</w:t>
            </w:r>
          </w:p>
          <w:p w14:paraId="4285F044" w14:textId="77777777" w:rsidR="00281017" w:rsidRPr="006C1EA6" w:rsidRDefault="00281017" w:rsidP="00281017">
            <w:pPr>
              <w:pStyle w:val="BodyText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6C1EA6">
              <w:rPr>
                <w:rFonts w:ascii="Arial" w:hAnsi="Arial" w:cs="Arial"/>
                <w:b w:val="0"/>
                <w:bCs/>
                <w:sz w:val="20"/>
                <w:u w:val="none"/>
              </w:rPr>
              <w:t>If you supply us with an e-mail address consent is implied for contact by this method.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75F41BD" w14:textId="77777777" w:rsidR="00281017" w:rsidRPr="006C1EA6" w:rsidRDefault="00982AAC" w:rsidP="00982AAC">
            <w:pPr>
              <w:pStyle w:val="BodyText"/>
              <w:spacing w:line="360" w:lineRule="auto"/>
              <w:rPr>
                <w:rFonts w:ascii="Arial" w:hAnsi="Arial" w:cs="Arial"/>
                <w:bCs/>
                <w:sz w:val="20"/>
                <w:u w:val="none"/>
              </w:rPr>
            </w:pPr>
            <w:r w:rsidRPr="006C1EA6">
              <w:rPr>
                <w:rFonts w:ascii="Arial" w:hAnsi="Arial" w:cs="Arial"/>
                <w:bCs/>
                <w:sz w:val="20"/>
                <w:u w:val="none"/>
              </w:rPr>
              <w:t xml:space="preserve">            </w:t>
            </w:r>
            <w:r w:rsidR="00281017" w:rsidRPr="006C1EA6">
              <w:rPr>
                <w:rFonts w:ascii="Arial" w:hAnsi="Arial" w:cs="Arial"/>
                <w:bCs/>
                <w:sz w:val="20"/>
                <w:u w:val="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281017" w:rsidRPr="006C1EA6">
              <w:rPr>
                <w:rFonts w:ascii="Arial" w:hAnsi="Arial" w:cs="Arial"/>
                <w:bCs/>
                <w:sz w:val="20"/>
                <w:u w:val="none"/>
              </w:rPr>
              <w:instrText xml:space="preserve"> FORMCHECKBOX </w:instrText>
            </w:r>
            <w:r w:rsidR="00281017" w:rsidRPr="006C1EA6">
              <w:rPr>
                <w:rFonts w:ascii="Arial" w:hAnsi="Arial" w:cs="Arial"/>
                <w:bCs/>
                <w:sz w:val="20"/>
                <w:u w:val="none"/>
              </w:rPr>
            </w:r>
            <w:r w:rsidR="00281017" w:rsidRPr="006C1EA6">
              <w:rPr>
                <w:rFonts w:ascii="Arial" w:hAnsi="Arial" w:cs="Arial"/>
                <w:bCs/>
                <w:sz w:val="20"/>
                <w:u w:val="none"/>
              </w:rPr>
              <w:fldChar w:fldCharType="end"/>
            </w:r>
            <w:bookmarkEnd w:id="27"/>
          </w:p>
        </w:tc>
      </w:tr>
      <w:tr w:rsidR="0007084C" w:rsidRPr="006C1EA6" w14:paraId="30D1CA9A" w14:textId="77777777" w:rsidTr="00622C60">
        <w:trPr>
          <w:trHeight w:val="567"/>
        </w:trPr>
        <w:tc>
          <w:tcPr>
            <w:tcW w:w="8613" w:type="dxa"/>
            <w:gridSpan w:val="9"/>
            <w:shd w:val="clear" w:color="auto" w:fill="D9D9D9"/>
          </w:tcPr>
          <w:p w14:paraId="4CEED884" w14:textId="77777777" w:rsidR="0007084C" w:rsidRPr="006C1EA6" w:rsidRDefault="0007084C" w:rsidP="00281017">
            <w:pPr>
              <w:pStyle w:val="BodyText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C1EA6">
              <w:rPr>
                <w:rFonts w:ascii="Arial" w:hAnsi="Arial" w:cs="Arial"/>
                <w:sz w:val="20"/>
                <w:u w:val="none"/>
              </w:rPr>
              <w:t>Veterans</w:t>
            </w:r>
            <w:r w:rsidR="00986A35" w:rsidRPr="006C1EA6">
              <w:rPr>
                <w:rFonts w:ascii="Arial" w:hAnsi="Arial" w:cs="Arial"/>
                <w:sz w:val="20"/>
                <w:u w:val="none"/>
              </w:rPr>
              <w:t>:</w:t>
            </w:r>
            <w:r w:rsidRPr="006C1EA6">
              <w:rPr>
                <w:rFonts w:ascii="Arial" w:hAnsi="Arial" w:cs="Arial"/>
                <w:sz w:val="20"/>
                <w:u w:val="none"/>
              </w:rPr>
              <w:t xml:space="preserve"> Priority NHS treatment</w:t>
            </w:r>
            <w:r w:rsidR="00986A35" w:rsidRPr="006C1EA6">
              <w:rPr>
                <w:rFonts w:ascii="Arial" w:hAnsi="Arial" w:cs="Arial"/>
                <w:sz w:val="20"/>
                <w:u w:val="none"/>
              </w:rPr>
              <w:t>-</w:t>
            </w:r>
            <w:r w:rsidRPr="006C1EA6">
              <w:rPr>
                <w:rFonts w:ascii="Arial" w:hAnsi="Arial" w:cs="Arial"/>
                <w:sz w:val="20"/>
                <w:u w:val="none"/>
              </w:rPr>
              <w:t>Please tick if you are a military vet</w:t>
            </w:r>
            <w:r w:rsidR="00986A35" w:rsidRPr="006C1EA6">
              <w:rPr>
                <w:rFonts w:ascii="Arial" w:hAnsi="Arial" w:cs="Arial"/>
                <w:sz w:val="20"/>
                <w:u w:val="none"/>
              </w:rPr>
              <w:t>e</w:t>
            </w:r>
            <w:r w:rsidRPr="006C1EA6">
              <w:rPr>
                <w:rFonts w:ascii="Arial" w:hAnsi="Arial" w:cs="Arial"/>
                <w:sz w:val="20"/>
                <w:u w:val="none"/>
              </w:rPr>
              <w:t>r</w:t>
            </w:r>
            <w:r w:rsidR="00986A35" w:rsidRPr="006C1EA6">
              <w:rPr>
                <w:rFonts w:ascii="Arial" w:hAnsi="Arial" w:cs="Arial"/>
                <w:sz w:val="20"/>
                <w:u w:val="none"/>
              </w:rPr>
              <w:t>a</w:t>
            </w:r>
            <w:r w:rsidRPr="006C1EA6">
              <w:rPr>
                <w:rFonts w:ascii="Arial" w:hAnsi="Arial" w:cs="Arial"/>
                <w:sz w:val="20"/>
                <w:u w:val="none"/>
              </w:rPr>
              <w:t>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1F50BC9" w14:textId="77777777" w:rsidR="0007084C" w:rsidRPr="006C1EA6" w:rsidRDefault="00986A35" w:rsidP="00982AAC">
            <w:pPr>
              <w:pStyle w:val="BodyText"/>
              <w:spacing w:line="360" w:lineRule="auto"/>
              <w:rPr>
                <w:rFonts w:ascii="Arial" w:hAnsi="Arial" w:cs="Arial"/>
                <w:bCs/>
                <w:sz w:val="20"/>
                <w:u w:val="none"/>
              </w:rPr>
            </w:pPr>
            <w:r w:rsidRPr="006C1EA6">
              <w:rPr>
                <w:rFonts w:ascii="Arial" w:hAnsi="Arial" w:cs="Arial"/>
                <w:bCs/>
                <w:sz w:val="20"/>
                <w:u w:val="none"/>
              </w:rPr>
              <w:t xml:space="preserve">            </w:t>
            </w:r>
            <w:r w:rsidRPr="006C1EA6">
              <w:rPr>
                <w:rFonts w:ascii="Arial" w:hAnsi="Arial" w:cs="Arial"/>
                <w:bCs/>
                <w:sz w:val="20"/>
                <w:u w:val="non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6C1EA6">
              <w:rPr>
                <w:rFonts w:ascii="Arial" w:hAnsi="Arial" w:cs="Arial"/>
                <w:bCs/>
                <w:sz w:val="20"/>
                <w:u w:val="none"/>
              </w:rPr>
              <w:instrText xml:space="preserve"> FORMCHECKBOX </w:instrText>
            </w:r>
            <w:r w:rsidRPr="006C1EA6">
              <w:rPr>
                <w:rFonts w:ascii="Arial" w:hAnsi="Arial" w:cs="Arial"/>
                <w:bCs/>
                <w:sz w:val="20"/>
                <w:u w:val="none"/>
              </w:rPr>
            </w:r>
            <w:r w:rsidRPr="006C1EA6">
              <w:rPr>
                <w:rFonts w:ascii="Arial" w:hAnsi="Arial" w:cs="Arial"/>
                <w:bCs/>
                <w:sz w:val="20"/>
                <w:u w:val="none"/>
              </w:rPr>
              <w:fldChar w:fldCharType="end"/>
            </w:r>
            <w:bookmarkEnd w:id="28"/>
          </w:p>
        </w:tc>
      </w:tr>
    </w:tbl>
    <w:p w14:paraId="7B5652B5" w14:textId="77777777" w:rsidR="006C1EA6" w:rsidRPr="006C1EA6" w:rsidRDefault="006C1EA6" w:rsidP="006C1EA6">
      <w:pPr>
        <w:spacing w:after="200" w:line="276" w:lineRule="auto"/>
        <w:rPr>
          <w:rFonts w:ascii="Arial" w:hAnsi="Arial" w:cs="Arial"/>
          <w:b/>
          <w:sz w:val="20"/>
        </w:rPr>
      </w:pPr>
      <w:r w:rsidRPr="006C1EA6">
        <w:rPr>
          <w:rFonts w:ascii="Arial" w:hAnsi="Arial" w:cs="Arial"/>
          <w:b/>
          <w:sz w:val="20"/>
        </w:rPr>
        <w:t>Practice Participation Group (PPG)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3"/>
        <w:gridCol w:w="1433"/>
      </w:tblGrid>
      <w:tr w:rsidR="006C1EA6" w:rsidRPr="006C1EA6" w14:paraId="1AEE06DF" w14:textId="77777777" w:rsidTr="006C1EA6">
        <w:trPr>
          <w:trHeight w:val="423"/>
        </w:trPr>
        <w:tc>
          <w:tcPr>
            <w:tcW w:w="9039" w:type="dxa"/>
            <w:shd w:val="clear" w:color="auto" w:fill="D9D9D9"/>
            <w:vAlign w:val="center"/>
          </w:tcPr>
          <w:p w14:paraId="39AFD5A7" w14:textId="77777777" w:rsidR="006C1EA6" w:rsidRPr="006C1EA6" w:rsidRDefault="006C1EA6" w:rsidP="006C1EA6">
            <w:pPr>
              <w:spacing w:after="200" w:line="276" w:lineRule="auto"/>
              <w:rPr>
                <w:rFonts w:ascii="Arial" w:hAnsi="Arial" w:cs="Arial"/>
                <w:bCs/>
                <w:sz w:val="20"/>
              </w:rPr>
            </w:pPr>
            <w:r w:rsidRPr="006C1EA6">
              <w:rPr>
                <w:rFonts w:ascii="Arial" w:hAnsi="Arial" w:cs="Arial"/>
                <w:bCs/>
                <w:sz w:val="20"/>
              </w:rPr>
              <w:t>If you would not like to receive the Practice Newsletter, please tick the box to opt Out</w:t>
            </w:r>
          </w:p>
        </w:tc>
        <w:tc>
          <w:tcPr>
            <w:tcW w:w="1435" w:type="dxa"/>
            <w:shd w:val="clear" w:color="auto" w:fill="auto"/>
          </w:tcPr>
          <w:p w14:paraId="29A430BA" w14:textId="77777777" w:rsidR="006C1EA6" w:rsidRPr="006C1EA6" w:rsidRDefault="006C1EA6" w:rsidP="006C1EA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C1EA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EA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6C1EA6">
              <w:rPr>
                <w:rFonts w:ascii="Arial" w:hAnsi="Arial" w:cs="Arial"/>
                <w:bCs/>
                <w:sz w:val="20"/>
              </w:rPr>
            </w:r>
            <w:r w:rsidRPr="006C1EA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88A4E70" w14:textId="77777777" w:rsidR="006D08EE" w:rsidRDefault="006D08EE" w:rsidP="00FA6FF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sectPr w:rsidR="006D08EE" w:rsidSect="00161137">
      <w:footerReference w:type="default" r:id="rId8"/>
      <w:pgSz w:w="11906" w:h="16838"/>
      <w:pgMar w:top="142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5C4B" w14:textId="77777777" w:rsidR="00B448E2" w:rsidRDefault="00B448E2" w:rsidP="00AC15A0">
      <w:r>
        <w:separator/>
      </w:r>
    </w:p>
  </w:endnote>
  <w:endnote w:type="continuationSeparator" w:id="0">
    <w:p w14:paraId="0DFA96AA" w14:textId="77777777" w:rsidR="00B448E2" w:rsidRDefault="00B448E2" w:rsidP="00AC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AA13" w14:textId="77777777" w:rsidR="006C1EA6" w:rsidRDefault="006C1EA6" w:rsidP="006C1EA6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A01EF">
      <w:rPr>
        <w:rFonts w:ascii="Calibri" w:hAnsi="Calibri" w:cs="Calibri"/>
        <w:spacing w:val="60"/>
        <w:sz w:val="20"/>
      </w:rPr>
      <w:t>Page Reviewed 16</w:t>
    </w:r>
    <w:r w:rsidRPr="00EA01EF">
      <w:rPr>
        <w:rFonts w:ascii="Calibri" w:hAnsi="Calibri" w:cs="Calibri"/>
        <w:spacing w:val="60"/>
        <w:sz w:val="20"/>
        <w:vertAlign w:val="superscript"/>
      </w:rPr>
      <w:t>th</w:t>
    </w:r>
    <w:r w:rsidRPr="00EA01EF">
      <w:rPr>
        <w:rFonts w:ascii="Calibri" w:hAnsi="Calibri" w:cs="Calibri"/>
        <w:spacing w:val="60"/>
        <w:sz w:val="20"/>
      </w:rPr>
      <w:t xml:space="preserve"> Aug 2022</w:t>
    </w:r>
  </w:p>
  <w:p w14:paraId="14665B45" w14:textId="77777777" w:rsidR="00CF1374" w:rsidRPr="006D08EE" w:rsidRDefault="00CF1374" w:rsidP="00FE0117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E5B9" w14:textId="77777777" w:rsidR="00B448E2" w:rsidRDefault="00B448E2" w:rsidP="00AC15A0">
      <w:r>
        <w:separator/>
      </w:r>
    </w:p>
  </w:footnote>
  <w:footnote w:type="continuationSeparator" w:id="0">
    <w:p w14:paraId="39698750" w14:textId="77777777" w:rsidR="00B448E2" w:rsidRDefault="00B448E2" w:rsidP="00AC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062F"/>
    <w:multiLevelType w:val="hybridMultilevel"/>
    <w:tmpl w:val="D95C4512"/>
    <w:lvl w:ilvl="0" w:tplc="C35053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634A"/>
    <w:multiLevelType w:val="hybridMultilevel"/>
    <w:tmpl w:val="56EC3626"/>
    <w:lvl w:ilvl="0" w:tplc="17CAFA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23872">
    <w:abstractNumId w:val="0"/>
  </w:num>
  <w:num w:numId="2" w16cid:durableId="80231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F"/>
    <w:rsid w:val="00007952"/>
    <w:rsid w:val="000277E9"/>
    <w:rsid w:val="00040990"/>
    <w:rsid w:val="00045DA6"/>
    <w:rsid w:val="0007084C"/>
    <w:rsid w:val="00075640"/>
    <w:rsid w:val="000B6870"/>
    <w:rsid w:val="000C04B3"/>
    <w:rsid w:val="000C75B1"/>
    <w:rsid w:val="000F457D"/>
    <w:rsid w:val="0010091C"/>
    <w:rsid w:val="00127CC2"/>
    <w:rsid w:val="00161137"/>
    <w:rsid w:val="00180BA4"/>
    <w:rsid w:val="001A4303"/>
    <w:rsid w:val="001C3314"/>
    <w:rsid w:val="001C6AE6"/>
    <w:rsid w:val="001D1536"/>
    <w:rsid w:val="0021456A"/>
    <w:rsid w:val="002348BF"/>
    <w:rsid w:val="00281017"/>
    <w:rsid w:val="002A554F"/>
    <w:rsid w:val="002D41ED"/>
    <w:rsid w:val="0032778C"/>
    <w:rsid w:val="003B3E3A"/>
    <w:rsid w:val="003E0194"/>
    <w:rsid w:val="003E12DC"/>
    <w:rsid w:val="00426919"/>
    <w:rsid w:val="00432174"/>
    <w:rsid w:val="0044134F"/>
    <w:rsid w:val="004629EF"/>
    <w:rsid w:val="00482DDE"/>
    <w:rsid w:val="0048542F"/>
    <w:rsid w:val="00524245"/>
    <w:rsid w:val="00560178"/>
    <w:rsid w:val="005618D9"/>
    <w:rsid w:val="005A04BE"/>
    <w:rsid w:val="00622C60"/>
    <w:rsid w:val="00627A7F"/>
    <w:rsid w:val="00671E63"/>
    <w:rsid w:val="00690FAB"/>
    <w:rsid w:val="00695CE8"/>
    <w:rsid w:val="006C1EA6"/>
    <w:rsid w:val="006C7CD8"/>
    <w:rsid w:val="006D08EE"/>
    <w:rsid w:val="00706475"/>
    <w:rsid w:val="0078329A"/>
    <w:rsid w:val="007A7EE0"/>
    <w:rsid w:val="007E4AA8"/>
    <w:rsid w:val="007F4221"/>
    <w:rsid w:val="008050F7"/>
    <w:rsid w:val="0082585A"/>
    <w:rsid w:val="00837421"/>
    <w:rsid w:val="00850149"/>
    <w:rsid w:val="00855FF2"/>
    <w:rsid w:val="00870092"/>
    <w:rsid w:val="008956C3"/>
    <w:rsid w:val="00911E1A"/>
    <w:rsid w:val="00963171"/>
    <w:rsid w:val="00982AAC"/>
    <w:rsid w:val="00986A35"/>
    <w:rsid w:val="009B1A5B"/>
    <w:rsid w:val="009D508E"/>
    <w:rsid w:val="00A04D36"/>
    <w:rsid w:val="00A20301"/>
    <w:rsid w:val="00A2454E"/>
    <w:rsid w:val="00A24893"/>
    <w:rsid w:val="00A5538C"/>
    <w:rsid w:val="00AC0411"/>
    <w:rsid w:val="00AC05C3"/>
    <w:rsid w:val="00AC15A0"/>
    <w:rsid w:val="00B01153"/>
    <w:rsid w:val="00B01607"/>
    <w:rsid w:val="00B448E2"/>
    <w:rsid w:val="00B63E09"/>
    <w:rsid w:val="00BC4F1F"/>
    <w:rsid w:val="00BC69C3"/>
    <w:rsid w:val="00BD77EB"/>
    <w:rsid w:val="00BD7A5B"/>
    <w:rsid w:val="00BE042F"/>
    <w:rsid w:val="00C33234"/>
    <w:rsid w:val="00C84E73"/>
    <w:rsid w:val="00CB0C1E"/>
    <w:rsid w:val="00CF1148"/>
    <w:rsid w:val="00CF1374"/>
    <w:rsid w:val="00CF5112"/>
    <w:rsid w:val="00D048C1"/>
    <w:rsid w:val="00D135DD"/>
    <w:rsid w:val="00D41222"/>
    <w:rsid w:val="00D5530C"/>
    <w:rsid w:val="00D82E43"/>
    <w:rsid w:val="00DD575E"/>
    <w:rsid w:val="00DE08E1"/>
    <w:rsid w:val="00DE78D2"/>
    <w:rsid w:val="00E15836"/>
    <w:rsid w:val="00EA01EF"/>
    <w:rsid w:val="00EA09B4"/>
    <w:rsid w:val="00EB24E2"/>
    <w:rsid w:val="00EB49A1"/>
    <w:rsid w:val="00F31B37"/>
    <w:rsid w:val="00F70A9B"/>
    <w:rsid w:val="00FA6FF1"/>
    <w:rsid w:val="00FB6DD6"/>
    <w:rsid w:val="00FE0117"/>
    <w:rsid w:val="00FF5BA1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A14065A"/>
  <w15:chartTrackingRefBased/>
  <w15:docId w15:val="{6BB9751D-10C4-46F2-A7F8-A731A0D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EA6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1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C15A0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C15A0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15A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AC15A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link w:val="Heading3"/>
    <w:rsid w:val="00AC15A0"/>
    <w:rPr>
      <w:rFonts w:ascii="Times New Roman" w:eastAsia="Times New Roman" w:hAnsi="Times New Roman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AC15A0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AC15A0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5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15A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5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15A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C15A0"/>
  </w:style>
  <w:style w:type="paragraph" w:styleId="BodyText">
    <w:name w:val="Body Text"/>
    <w:basedOn w:val="Normal"/>
    <w:link w:val="BodyTextChar"/>
    <w:semiHidden/>
    <w:rsid w:val="00AC15A0"/>
    <w:pPr>
      <w:jc w:val="both"/>
    </w:pPr>
    <w:rPr>
      <w:b/>
      <w:u w:val="single"/>
    </w:rPr>
  </w:style>
  <w:style w:type="character" w:customStyle="1" w:styleId="BodyTextChar">
    <w:name w:val="Body Text Char"/>
    <w:link w:val="BodyText"/>
    <w:semiHidden/>
    <w:rsid w:val="00AC15A0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4B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95C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rborneappl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is4020a\SurgeryData\reception%20admin\Master%20copies\Patient%20forms\New%20Patient%20health%20questionnaire%20and%20welcome%20Letter%20March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Patient health questionnaire and welcome Letter March 2014.dot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Sherborne</vt:lpstr>
      <vt:lpstr>    Dorset DT9 3DG</vt:lpstr>
      <vt:lpstr>        Dr. Rob Lewis	Fax: 01935 817484</vt:lpstr>
      <vt:lpstr>YOUR MEDICAL HISTORY</vt:lpstr>
    </vt:vector>
  </TitlesOfParts>
  <Company>Dorset</Company>
  <LinksUpToDate>false</LinksUpToDate>
  <CharactersWithSpaces>3688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http://www.sherborneapples.co.uk/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</dc:creator>
  <cp:keywords/>
  <cp:lastModifiedBy>Amy Griffiths</cp:lastModifiedBy>
  <cp:revision>2</cp:revision>
  <cp:lastPrinted>2021-06-17T10:02:00Z</cp:lastPrinted>
  <dcterms:created xsi:type="dcterms:W3CDTF">2023-10-20T10:49:00Z</dcterms:created>
  <dcterms:modified xsi:type="dcterms:W3CDTF">2023-10-20T10:49:00Z</dcterms:modified>
</cp:coreProperties>
</file>